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C3" w:rsidRPr="00431724" w:rsidRDefault="00F72F7E" w:rsidP="00F115C3">
      <w:pPr>
        <w:jc w:val="center"/>
        <w:rPr>
          <w:rFonts w:ascii="Times New Roman" w:hAnsi="Times New Roman"/>
          <w:bCs/>
          <w:sz w:val="12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style="position:absolute;left:0;text-align:left;margin-left:-9pt;margin-top:-2.25pt;width:510pt;height:20.25pt;z-index:251659264;mso-position-horizontal-relative:text;mso-position-vertical-relative:text;mso-width-relative:page;mso-height-relative:page" o:preferrelative="t" wrapcoords="-32 0 -32 20800 21600 20800 21600 0 -32 0" filled="f" stroked="f">
            <v:imagedata r:id="rId8" o:title=""/>
            <o:lock v:ext="edit" aspectratio="t"/>
            <w10:wrap type="tight"/>
          </v:shape>
          <w:control r:id="rId9" w:name="TextBox111111" w:shapeid="_x0000_s1032"/>
        </w:objec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alabras clave"/>
        <w:tblDescription w:val="Escriba tres palabras clave separadas por comas"/>
      </w:tblPr>
      <w:tblGrid>
        <w:gridCol w:w="5224"/>
        <w:gridCol w:w="4924"/>
      </w:tblGrid>
      <w:tr w:rsidR="00FE71E3" w:rsidTr="00E11233">
        <w:trPr>
          <w:jc w:val="center"/>
        </w:trPr>
        <w:tc>
          <w:tcPr>
            <w:tcW w:w="5224" w:type="dxa"/>
            <w:vAlign w:val="center"/>
          </w:tcPr>
          <w:sdt>
            <w:sdtPr>
              <w:rPr>
                <w:rStyle w:val="Autor"/>
              </w:rPr>
              <w:alias w:val="Autor 1"/>
              <w:tag w:val="Autor 1"/>
              <w:id w:val="1262721028"/>
              <w:placeholder>
                <w:docPart w:val="D8C28F4023954620B904DD6988089A7B"/>
              </w:placeholder>
              <w:showingPlcHdr/>
            </w:sdtPr>
            <w:sdtEndPr>
              <w:rPr>
                <w:rStyle w:val="Fuentedeprrafopredeter"/>
                <w:rFonts w:ascii="HelveticaNeueLT Std" w:hAnsi="HelveticaNeueLT Std"/>
                <w:bCs/>
                <w:sz w:val="20"/>
              </w:rPr>
            </w:sdtEndPr>
            <w:sdtContent>
              <w:p w:rsidR="00FE71E3" w:rsidRDefault="006226D9" w:rsidP="009F0D4A">
                <w:pPr>
                  <w:jc w:val="right"/>
                  <w:rPr>
                    <w:rFonts w:ascii="Times New Roman" w:hAnsi="Times New Roman"/>
                    <w:bCs/>
                    <w:sz w:val="22"/>
                  </w:rPr>
                </w:pPr>
                <w:r>
                  <w:rPr>
                    <w:rStyle w:val="Textodelmarcadordeposicin"/>
                  </w:rPr>
                  <w:t>Nombre Apellido Paterno Apellido Materno</w:t>
                </w:r>
                <w:r w:rsidR="009F0D4A">
                  <w:rPr>
                    <w:rStyle w:val="Textodelmarcadordeposicin"/>
                  </w:rPr>
                  <w:t xml:space="preserve"> Autor 1</w:t>
                </w:r>
              </w:p>
            </w:sdtContent>
          </w:sdt>
        </w:tc>
        <w:tc>
          <w:tcPr>
            <w:tcW w:w="4924" w:type="dxa"/>
            <w:vAlign w:val="center"/>
          </w:tcPr>
          <w:sdt>
            <w:sdtPr>
              <w:rPr>
                <w:rStyle w:val="Autor"/>
              </w:rPr>
              <w:alias w:val="Autor 2"/>
              <w:tag w:val="Autor 2"/>
              <w:id w:val="-826361334"/>
              <w:placeholder>
                <w:docPart w:val="52D13308D2AF4E599D5217A12943239C"/>
              </w:placeholder>
              <w:showingPlcHdr/>
            </w:sdtPr>
            <w:sdtEndPr>
              <w:rPr>
                <w:rStyle w:val="Fuentedeprrafopredeter"/>
                <w:rFonts w:ascii="HelveticaNeueLT Std" w:hAnsi="HelveticaNeueLT Std"/>
                <w:bCs/>
                <w:sz w:val="20"/>
              </w:rPr>
            </w:sdtEndPr>
            <w:sdtContent>
              <w:p w:rsidR="00FE71E3" w:rsidRDefault="006226D9" w:rsidP="009F0D4A">
                <w:pPr>
                  <w:rPr>
                    <w:rFonts w:ascii="Times New Roman" w:hAnsi="Times New Roman"/>
                    <w:bCs/>
                    <w:sz w:val="22"/>
                  </w:rPr>
                </w:pPr>
                <w:r>
                  <w:rPr>
                    <w:rStyle w:val="Textodelmarcadordeposicin"/>
                  </w:rPr>
                  <w:t>Nombre Apellido Paterno Apellido Materno</w:t>
                </w:r>
                <w:r w:rsidR="009F0D4A">
                  <w:rPr>
                    <w:rStyle w:val="Textodelmarcadordeposicin"/>
                  </w:rPr>
                  <w:t xml:space="preserve"> Autor 2</w:t>
                </w:r>
              </w:p>
            </w:sdtContent>
          </w:sdt>
        </w:tc>
      </w:tr>
      <w:tr w:rsidR="00FE71E3" w:rsidTr="00E11233">
        <w:trPr>
          <w:jc w:val="center"/>
        </w:trPr>
        <w:tc>
          <w:tcPr>
            <w:tcW w:w="10148" w:type="dxa"/>
            <w:gridSpan w:val="2"/>
            <w:vAlign w:val="center"/>
          </w:tcPr>
          <w:sdt>
            <w:sdtPr>
              <w:rPr>
                <w:rStyle w:val="Autor"/>
              </w:rPr>
              <w:alias w:val="Dato Autor 1"/>
              <w:tag w:val="Dato Autor 1"/>
              <w:id w:val="1601674675"/>
              <w:placeholder>
                <w:docPart w:val="AEC44D381D5A4C1CBFD6C501B34110D1"/>
              </w:placeholder>
              <w:showingPlcHdr/>
            </w:sdtPr>
            <w:sdtEndPr>
              <w:rPr>
                <w:rStyle w:val="Fuentedeprrafopredeter"/>
                <w:rFonts w:ascii="HelveticaNeueLT Std" w:hAnsi="HelveticaNeueLT Std"/>
                <w:bCs/>
                <w:sz w:val="20"/>
              </w:rPr>
            </w:sdtEndPr>
            <w:sdtContent>
              <w:p w:rsidR="00FE71E3" w:rsidRPr="00AC5D2F" w:rsidRDefault="00C46918" w:rsidP="00C46918">
                <w:pPr>
                  <w:jc w:val="center"/>
                  <w:rPr>
                    <w:rStyle w:val="Autor"/>
                  </w:rPr>
                </w:pPr>
                <w:r>
                  <w:rPr>
                    <w:rStyle w:val="Textodelmarcadordeposicin"/>
                  </w:rPr>
                  <w:t>Escriba dirección, correo electrónico del AUTOR 1</w:t>
                </w:r>
              </w:p>
            </w:sdtContent>
          </w:sdt>
        </w:tc>
      </w:tr>
      <w:tr w:rsidR="00202659" w:rsidTr="00E11233">
        <w:trPr>
          <w:trHeight w:val="283"/>
          <w:jc w:val="center"/>
        </w:trPr>
        <w:tc>
          <w:tcPr>
            <w:tcW w:w="10148" w:type="dxa"/>
            <w:gridSpan w:val="2"/>
            <w:vAlign w:val="center"/>
          </w:tcPr>
          <w:sdt>
            <w:sdtPr>
              <w:rPr>
                <w:rStyle w:val="Palabraclave"/>
              </w:rPr>
              <w:alias w:val="Palabras clave"/>
              <w:tag w:val="Palabras clave"/>
              <w:id w:val="2120715488"/>
              <w:placeholder>
                <w:docPart w:val="04FF674C56B04440B2E5034B8A28316E"/>
              </w:placeholder>
              <w:showingPlcHdr/>
            </w:sdtPr>
            <w:sdtEndPr>
              <w:rPr>
                <w:rStyle w:val="Palabraclave"/>
              </w:rPr>
            </w:sdtEndPr>
            <w:sdtContent>
              <w:p w:rsidR="00202659" w:rsidRPr="00E5112D" w:rsidRDefault="00AE7938" w:rsidP="00AE7938">
                <w:pPr>
                  <w:jc w:val="center"/>
                  <w:rPr>
                    <w:rStyle w:val="Autor"/>
                    <w:i/>
                    <w:sz w:val="20"/>
                  </w:rPr>
                </w:pPr>
                <w:r w:rsidRPr="00AE7938">
                  <w:rPr>
                    <w:rStyle w:val="Textodelmarcadordeposicin"/>
                  </w:rPr>
                  <w:t>Escriba tres palabras clave separadas por comas</w:t>
                </w:r>
              </w:p>
            </w:sdtContent>
          </w:sdt>
        </w:tc>
      </w:tr>
    </w:tbl>
    <w:p w:rsidR="00D907A3" w:rsidRPr="00431724" w:rsidRDefault="00D907A3" w:rsidP="00E2187A">
      <w:pPr>
        <w:jc w:val="center"/>
        <w:rPr>
          <w:rFonts w:ascii="Times New Roman" w:hAnsi="Times New Roman"/>
          <w:bCs/>
          <w:i/>
          <w:iCs/>
          <w:sz w:val="14"/>
        </w:rPr>
      </w:pPr>
    </w:p>
    <w:p w:rsidR="00D907A3" w:rsidRDefault="00D907A3" w:rsidP="00D907A3">
      <w:pPr>
        <w:jc w:val="both"/>
        <w:rPr>
          <w:rFonts w:ascii="Times New Roman" w:hAnsi="Times New Roman"/>
          <w:b/>
        </w:rPr>
        <w:sectPr w:rsidR="00D907A3" w:rsidSect="004314CA">
          <w:headerReference w:type="even" r:id="rId10"/>
          <w:headerReference w:type="first" r:id="rId11"/>
          <w:type w:val="continuous"/>
          <w:pgSz w:w="12242" w:h="15842" w:code="1"/>
          <w:pgMar w:top="993" w:right="1134" w:bottom="1418" w:left="1134" w:header="1134" w:footer="157" w:gutter="0"/>
          <w:cols w:space="708"/>
          <w:docGrid w:linePitch="360"/>
        </w:sectPr>
      </w:pPr>
    </w:p>
    <w:p w:rsidR="00C6790D" w:rsidRDefault="00D907A3" w:rsidP="00D907A3">
      <w:pPr>
        <w:jc w:val="both"/>
        <w:rPr>
          <w:rFonts w:ascii="Times New Roman" w:hAnsi="Times New Roman"/>
          <w:b/>
        </w:rPr>
      </w:pPr>
      <w:r w:rsidRPr="00700775">
        <w:rPr>
          <w:rFonts w:ascii="Times New Roman" w:hAnsi="Times New Roman"/>
          <w:b/>
        </w:rPr>
        <w:lastRenderedPageBreak/>
        <w:t>Introducción.</w:t>
      </w:r>
    </w:p>
    <w:p w:rsidR="00F83918" w:rsidRDefault="00D522A7" w:rsidP="00D907A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object w:dxaOrig="76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43pt;height:129.75pt" o:ole="">
            <v:imagedata r:id="rId12" o:title=""/>
          </v:shape>
          <w:control r:id="rId13" w:name="TextBox1" w:shapeid="_x0000_i1042"/>
        </w:object>
      </w:r>
      <w:r w:rsidR="00D907A3" w:rsidRPr="00700775">
        <w:rPr>
          <w:rFonts w:ascii="Times New Roman" w:hAnsi="Times New Roman"/>
          <w:b/>
        </w:rPr>
        <w:t>Metodología</w:t>
      </w:r>
      <w:r w:rsidR="00D907A3" w:rsidRPr="00700775">
        <w:rPr>
          <w:rFonts w:ascii="Times New Roman" w:hAnsi="Times New Roman"/>
          <w:bCs/>
        </w:rPr>
        <w:t>.</w:t>
      </w:r>
    </w:p>
    <w:p w:rsidR="0060272D" w:rsidRDefault="008923E0" w:rsidP="00D907A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object w:dxaOrig="7605" w:dyaOrig="360">
          <v:shape id="_x0000_i1044" type="#_x0000_t75" style="width:243pt;height:129.75pt" o:ole="">
            <v:imagedata r:id="rId12" o:title=""/>
          </v:shape>
          <w:control r:id="rId14" w:name="TextBox11" w:shapeid="_x0000_i1044"/>
        </w:object>
      </w:r>
      <w:r w:rsidR="00D907A3" w:rsidRPr="00700775">
        <w:rPr>
          <w:rFonts w:ascii="Times New Roman" w:hAnsi="Times New Roman"/>
          <w:b/>
        </w:rPr>
        <w:t>Resultados y discusión</w:t>
      </w:r>
      <w:r w:rsidR="00D907A3" w:rsidRPr="00700775">
        <w:rPr>
          <w:rFonts w:ascii="Times New Roman" w:hAnsi="Times New Roman"/>
          <w:bCs/>
        </w:rPr>
        <w:t>.</w:t>
      </w:r>
    </w:p>
    <w:p w:rsidR="002D0E77" w:rsidRDefault="002D0E77" w:rsidP="00D907A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object w:dxaOrig="7605" w:dyaOrig="360">
          <v:shape id="_x0000_i1046" type="#_x0000_t75" style="width:243pt;height:297pt" o:ole="">
            <v:imagedata r:id="rId15" o:title=""/>
          </v:shape>
          <w:control r:id="rId16" w:name="TextBox111" w:shapeid="_x0000_i1046"/>
        </w:objec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0"/>
        <w:gridCol w:w="16"/>
      </w:tblGrid>
      <w:tr w:rsidR="006158A0" w:rsidTr="004D480C">
        <w:trPr>
          <w:gridAfter w:val="1"/>
          <w:wAfter w:w="16" w:type="dxa"/>
          <w:trHeight w:val="2098"/>
          <w:jc w:val="center"/>
        </w:trPr>
        <w:sdt>
          <w:sdtPr>
            <w:rPr>
              <w:rFonts w:ascii="Times New Roman" w:hAnsi="Times New Roman"/>
              <w:bCs/>
            </w:rPr>
            <w:alias w:val="Inserte imagen o gráfico del prototipo"/>
            <w:tag w:val="Inserte imagen o gráfico del prototipo"/>
            <w:id w:val="1142233796"/>
            <w:lock w:val="sdtLocked"/>
            <w:showingPlcHdr/>
            <w:picture/>
          </w:sdtPr>
          <w:sdtEndPr/>
          <w:sdtContent>
            <w:tc>
              <w:tcPr>
                <w:tcW w:w="4592" w:type="dxa"/>
                <w:vAlign w:val="center"/>
              </w:tcPr>
              <w:p w:rsidR="006158A0" w:rsidRDefault="00302498" w:rsidP="006158A0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Times New Roman" w:hAnsi="Times New Roman"/>
                    <w:bCs/>
                    <w:noProof/>
                    <w:lang w:eastAsia="es-MX"/>
                  </w:rPr>
                  <w:drawing>
                    <wp:inline distT="0" distB="0" distL="0" distR="0" wp14:anchorId="41EABCBB" wp14:editId="65571837">
                      <wp:extent cx="1285875" cy="1285875"/>
                      <wp:effectExtent l="0" t="0" r="9525" b="9525"/>
                      <wp:docPr id="61" name="Imagen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158A0" w:rsidTr="00B354C8">
        <w:trPr>
          <w:trHeight w:val="558"/>
          <w:jc w:val="center"/>
        </w:trPr>
        <w:tc>
          <w:tcPr>
            <w:tcW w:w="4608" w:type="dxa"/>
            <w:gridSpan w:val="2"/>
            <w:vAlign w:val="center"/>
          </w:tcPr>
          <w:p w:rsidR="006158A0" w:rsidRDefault="00C929D8" w:rsidP="00C469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object w:dxaOrig="7605" w:dyaOrig="360">
                <v:shape id="_x0000_i1048" type="#_x0000_t75" style="width:243pt;height:18pt" o:ole="">
                  <v:imagedata r:id="rId18" o:title=""/>
                </v:shape>
                <w:control r:id="rId19" w:name="TextBox2" w:shapeid="_x0000_i1048"/>
              </w:object>
            </w:r>
          </w:p>
        </w:tc>
      </w:tr>
      <w:tr w:rsidR="002A2079" w:rsidTr="004D480C">
        <w:trPr>
          <w:gridAfter w:val="1"/>
          <w:wAfter w:w="16" w:type="dxa"/>
          <w:trHeight w:val="2098"/>
          <w:jc w:val="center"/>
        </w:trPr>
        <w:sdt>
          <w:sdtPr>
            <w:rPr>
              <w:rFonts w:ascii="Times New Roman" w:hAnsi="Times New Roman"/>
              <w:bCs/>
              <w:sz w:val="16"/>
              <w:szCs w:val="16"/>
            </w:rPr>
            <w:alias w:val="Inserte tabla"/>
            <w:tag w:val="Tabla"/>
            <w:id w:val="-1799215530"/>
            <w:lock w:val="sdtLocked"/>
            <w:showingPlcHdr/>
            <w:picture/>
          </w:sdtPr>
          <w:sdtEndPr/>
          <w:sdtContent>
            <w:tc>
              <w:tcPr>
                <w:tcW w:w="4592" w:type="dxa"/>
                <w:vAlign w:val="center"/>
              </w:tcPr>
              <w:p w:rsidR="002A2079" w:rsidRDefault="00302498" w:rsidP="00302498">
                <w:pPr>
                  <w:jc w:val="center"/>
                  <w:rPr>
                    <w:rFonts w:ascii="Times New Roman" w:hAnsi="Times New Roman"/>
                    <w:bCs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Cs/>
                    <w:noProof/>
                    <w:sz w:val="16"/>
                    <w:szCs w:val="16"/>
                    <w:lang w:eastAsia="es-MX"/>
                  </w:rPr>
                  <w:drawing>
                    <wp:inline distT="0" distB="0" distL="0" distR="0" wp14:anchorId="1ED7E66C" wp14:editId="5BAF7521">
                      <wp:extent cx="1209675" cy="1209675"/>
                      <wp:effectExtent l="0" t="0" r="9525" b="9525"/>
                      <wp:docPr id="62" name="Imagen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A2079" w:rsidTr="00B354C8">
        <w:trPr>
          <w:trHeight w:val="112"/>
          <w:jc w:val="center"/>
        </w:trPr>
        <w:tc>
          <w:tcPr>
            <w:tcW w:w="4608" w:type="dxa"/>
            <w:gridSpan w:val="2"/>
            <w:vAlign w:val="center"/>
          </w:tcPr>
          <w:p w:rsidR="002A2079" w:rsidRDefault="00C929D8" w:rsidP="00C4691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</w:rPr>
              <w:object w:dxaOrig="7605" w:dyaOrig="360">
                <v:shape id="_x0000_i1050" type="#_x0000_t75" style="width:243pt;height:18pt" o:ole="">
                  <v:imagedata r:id="rId18" o:title=""/>
                </v:shape>
                <w:control r:id="rId20" w:name="TextBox21" w:shapeid="_x0000_i1050"/>
              </w:object>
            </w:r>
          </w:p>
        </w:tc>
      </w:tr>
    </w:tbl>
    <w:p w:rsidR="008900CF" w:rsidRDefault="00D907A3" w:rsidP="00D907A3">
      <w:pPr>
        <w:jc w:val="both"/>
        <w:rPr>
          <w:rFonts w:ascii="Times New Roman" w:hAnsi="Times New Roman"/>
          <w:bCs/>
        </w:rPr>
      </w:pPr>
      <w:r w:rsidRPr="00700775">
        <w:rPr>
          <w:rFonts w:ascii="Times New Roman" w:hAnsi="Times New Roman"/>
          <w:b/>
        </w:rPr>
        <w:t>Conclusiones</w:t>
      </w:r>
      <w:r w:rsidRPr="00700775">
        <w:rPr>
          <w:rFonts w:ascii="Times New Roman" w:hAnsi="Times New Roman"/>
          <w:bCs/>
        </w:rPr>
        <w:t>.</w:t>
      </w:r>
    </w:p>
    <w:p w:rsidR="008900CF" w:rsidRDefault="008923E0" w:rsidP="00D907A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object w:dxaOrig="7605" w:dyaOrig="360">
          <v:shape id="_x0000_i1052" type="#_x0000_t75" style="width:243pt;height:129.75pt" o:ole="">
            <v:imagedata r:id="rId12" o:title=""/>
          </v:shape>
          <w:control r:id="rId21" w:name="TextBox12" w:shapeid="_x0000_i1052"/>
        </w:object>
      </w:r>
    </w:p>
    <w:p w:rsidR="00CB6494" w:rsidRDefault="00D907A3" w:rsidP="00D907A3">
      <w:pPr>
        <w:jc w:val="both"/>
        <w:rPr>
          <w:rFonts w:ascii="Times New Roman" w:hAnsi="Times New Roman"/>
          <w:bCs/>
        </w:rPr>
      </w:pPr>
      <w:r w:rsidRPr="00700775">
        <w:rPr>
          <w:rFonts w:ascii="Times New Roman" w:hAnsi="Times New Roman"/>
          <w:b/>
        </w:rPr>
        <w:t>Agradecimiento</w:t>
      </w:r>
      <w:r w:rsidRPr="00700775">
        <w:rPr>
          <w:rFonts w:ascii="Times New Roman" w:hAnsi="Times New Roman"/>
          <w:bCs/>
        </w:rPr>
        <w:t>.</w:t>
      </w:r>
    </w:p>
    <w:p w:rsidR="00CB6494" w:rsidRDefault="00B04644" w:rsidP="00D907A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object w:dxaOrig="7605" w:dyaOrig="360">
          <v:shape id="_x0000_i1054" type="#_x0000_t75" style="width:243pt;height:39.75pt" o:ole="">
            <v:imagedata r:id="rId22" o:title=""/>
          </v:shape>
          <w:control r:id="rId23" w:name="TextBox11111" w:shapeid="_x0000_i1054"/>
        </w:object>
      </w:r>
    </w:p>
    <w:p w:rsidR="00EA7098" w:rsidRDefault="00D907A3" w:rsidP="00D907A3">
      <w:pPr>
        <w:jc w:val="both"/>
        <w:rPr>
          <w:rFonts w:ascii="Times New Roman" w:hAnsi="Times New Roman"/>
          <w:b/>
        </w:rPr>
      </w:pPr>
      <w:r w:rsidRPr="00700775">
        <w:rPr>
          <w:rFonts w:ascii="Times New Roman" w:hAnsi="Times New Roman"/>
          <w:b/>
        </w:rPr>
        <w:t>Bibliografía</w:t>
      </w:r>
    </w:p>
    <w:p w:rsidR="00EA7098" w:rsidRDefault="003B4AE0" w:rsidP="00D907A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object w:dxaOrig="7605" w:dyaOrig="360">
          <v:shape id="_x0000_i1056" type="#_x0000_t75" style="width:243pt;height:129.75pt" o:ole="">
            <v:imagedata r:id="rId12" o:title=""/>
          </v:shape>
          <w:control r:id="rId24" w:name="TextBox11112" w:shapeid="_x0000_i1056"/>
        </w:object>
      </w:r>
    </w:p>
    <w:sectPr w:rsidR="00EA7098" w:rsidSect="00A417D2">
      <w:type w:val="continuous"/>
      <w:pgSz w:w="12242" w:h="15842" w:code="1"/>
      <w:pgMar w:top="680" w:right="851" w:bottom="680" w:left="851" w:header="1134" w:footer="15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C8" w:rsidRDefault="00B354C8" w:rsidP="00E50C38">
      <w:r>
        <w:separator/>
      </w:r>
    </w:p>
  </w:endnote>
  <w:endnote w:type="continuationSeparator" w:id="0">
    <w:p w:rsidR="00B354C8" w:rsidRDefault="00B354C8" w:rsidP="00E5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ekaSans-MediumCa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C8" w:rsidRDefault="00B354C8" w:rsidP="00E50C38">
      <w:r>
        <w:separator/>
      </w:r>
    </w:p>
  </w:footnote>
  <w:footnote w:type="continuationSeparator" w:id="0">
    <w:p w:rsidR="00B354C8" w:rsidRDefault="00B354C8" w:rsidP="00E5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C8" w:rsidRDefault="00F72F7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93946" o:spid="_x0000_s2079" type="#_x0000_t75" style="position:absolute;margin-left:0;margin-top:0;width:397.5pt;height:397.5pt;z-index:-251658240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C8" w:rsidRDefault="00F72F7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93945" o:spid="_x0000_s2078" type="#_x0000_t75" style="position:absolute;margin-left:0;margin-top:0;width:397.5pt;height:397.5pt;z-index:-251659264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28B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F7099"/>
    <w:multiLevelType w:val="singleLevel"/>
    <w:tmpl w:val="0A9AFBE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F237D8"/>
    <w:multiLevelType w:val="hybridMultilevel"/>
    <w:tmpl w:val="A0742AFE"/>
    <w:lvl w:ilvl="0" w:tplc="E9EA6F6A">
      <w:start w:val="4"/>
      <w:numFmt w:val="bullet"/>
      <w:lvlText w:val="-"/>
      <w:lvlJc w:val="left"/>
      <w:pPr>
        <w:ind w:left="1080" w:hanging="360"/>
      </w:pPr>
      <w:rPr>
        <w:rFonts w:ascii="Adobe Caslon Pro SmBd" w:eastAsia="Calibri" w:hAnsi="Adobe Caslon Pro SmBd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C3108"/>
    <w:multiLevelType w:val="multilevel"/>
    <w:tmpl w:val="9084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23A7"/>
    <w:multiLevelType w:val="hybridMultilevel"/>
    <w:tmpl w:val="E8A8138A"/>
    <w:lvl w:ilvl="0" w:tplc="080A0017">
      <w:start w:val="1"/>
      <w:numFmt w:val="lowerLetter"/>
      <w:lvlText w:val="%1)"/>
      <w:lvlJc w:val="left"/>
      <w:pPr>
        <w:ind w:left="861" w:hanging="360"/>
      </w:pPr>
    </w:lvl>
    <w:lvl w:ilvl="1" w:tplc="080A0019" w:tentative="1">
      <w:start w:val="1"/>
      <w:numFmt w:val="lowerLetter"/>
      <w:lvlText w:val="%2."/>
      <w:lvlJc w:val="left"/>
      <w:pPr>
        <w:ind w:left="1581" w:hanging="360"/>
      </w:pPr>
    </w:lvl>
    <w:lvl w:ilvl="2" w:tplc="080A001B" w:tentative="1">
      <w:start w:val="1"/>
      <w:numFmt w:val="lowerRoman"/>
      <w:lvlText w:val="%3."/>
      <w:lvlJc w:val="right"/>
      <w:pPr>
        <w:ind w:left="2301" w:hanging="180"/>
      </w:pPr>
    </w:lvl>
    <w:lvl w:ilvl="3" w:tplc="080A000F" w:tentative="1">
      <w:start w:val="1"/>
      <w:numFmt w:val="decimal"/>
      <w:lvlText w:val="%4."/>
      <w:lvlJc w:val="left"/>
      <w:pPr>
        <w:ind w:left="3021" w:hanging="360"/>
      </w:pPr>
    </w:lvl>
    <w:lvl w:ilvl="4" w:tplc="080A0019" w:tentative="1">
      <w:start w:val="1"/>
      <w:numFmt w:val="lowerLetter"/>
      <w:lvlText w:val="%5."/>
      <w:lvlJc w:val="left"/>
      <w:pPr>
        <w:ind w:left="3741" w:hanging="360"/>
      </w:pPr>
    </w:lvl>
    <w:lvl w:ilvl="5" w:tplc="080A001B" w:tentative="1">
      <w:start w:val="1"/>
      <w:numFmt w:val="lowerRoman"/>
      <w:lvlText w:val="%6."/>
      <w:lvlJc w:val="right"/>
      <w:pPr>
        <w:ind w:left="4461" w:hanging="180"/>
      </w:pPr>
    </w:lvl>
    <w:lvl w:ilvl="6" w:tplc="080A000F" w:tentative="1">
      <w:start w:val="1"/>
      <w:numFmt w:val="decimal"/>
      <w:lvlText w:val="%7."/>
      <w:lvlJc w:val="left"/>
      <w:pPr>
        <w:ind w:left="5181" w:hanging="360"/>
      </w:pPr>
    </w:lvl>
    <w:lvl w:ilvl="7" w:tplc="080A0019" w:tentative="1">
      <w:start w:val="1"/>
      <w:numFmt w:val="lowerLetter"/>
      <w:lvlText w:val="%8."/>
      <w:lvlJc w:val="left"/>
      <w:pPr>
        <w:ind w:left="5901" w:hanging="360"/>
      </w:pPr>
    </w:lvl>
    <w:lvl w:ilvl="8" w:tplc="08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231E63F6"/>
    <w:multiLevelType w:val="hybridMultilevel"/>
    <w:tmpl w:val="265AAD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4698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8E873B3"/>
    <w:multiLevelType w:val="hybridMultilevel"/>
    <w:tmpl w:val="4B3CCC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65251"/>
    <w:multiLevelType w:val="multilevel"/>
    <w:tmpl w:val="B40CE64E"/>
    <w:lvl w:ilvl="0">
      <w:start w:val="5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052056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BD3425"/>
    <w:multiLevelType w:val="hybridMultilevel"/>
    <w:tmpl w:val="5944E686"/>
    <w:lvl w:ilvl="0" w:tplc="F58468DC">
      <w:start w:val="4"/>
      <w:numFmt w:val="bullet"/>
      <w:lvlText w:val="-"/>
      <w:lvlJc w:val="left"/>
      <w:pPr>
        <w:ind w:left="2007" w:hanging="360"/>
      </w:pPr>
      <w:rPr>
        <w:rFonts w:ascii="Adobe Caslon Pro SmBd" w:eastAsia="Calibri" w:hAnsi="Adobe Caslon Pro SmBd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B54901"/>
    <w:multiLevelType w:val="hybridMultilevel"/>
    <w:tmpl w:val="DB922884"/>
    <w:lvl w:ilvl="0" w:tplc="080A0001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8772FB"/>
    <w:multiLevelType w:val="multilevel"/>
    <w:tmpl w:val="6ABC11CE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D4E782C"/>
    <w:multiLevelType w:val="hybridMultilevel"/>
    <w:tmpl w:val="DEB44F0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478A8"/>
    <w:multiLevelType w:val="hybridMultilevel"/>
    <w:tmpl w:val="487AEF7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7D41CE"/>
    <w:multiLevelType w:val="hybridMultilevel"/>
    <w:tmpl w:val="4AFAB1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A7879"/>
    <w:multiLevelType w:val="hybridMultilevel"/>
    <w:tmpl w:val="A10A855E"/>
    <w:lvl w:ilvl="0" w:tplc="3EB4F0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50A72"/>
    <w:multiLevelType w:val="hybridMultilevel"/>
    <w:tmpl w:val="E66C49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C487A"/>
    <w:multiLevelType w:val="hybridMultilevel"/>
    <w:tmpl w:val="27E032B2"/>
    <w:lvl w:ilvl="0" w:tplc="F58468DC">
      <w:start w:val="4"/>
      <w:numFmt w:val="bullet"/>
      <w:lvlText w:val="-"/>
      <w:lvlJc w:val="left"/>
      <w:pPr>
        <w:ind w:left="1440" w:hanging="360"/>
      </w:pPr>
      <w:rPr>
        <w:rFonts w:ascii="Adobe Caslon Pro SmBd" w:eastAsia="Calibri" w:hAnsi="Adobe Caslon Pro SmBd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5E73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AB30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F27E4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6883E27"/>
    <w:multiLevelType w:val="hybridMultilevel"/>
    <w:tmpl w:val="526ED3DA"/>
    <w:lvl w:ilvl="0" w:tplc="D21E50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77160C7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E226AE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6F770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227B02"/>
    <w:multiLevelType w:val="hybridMultilevel"/>
    <w:tmpl w:val="7F6829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14C53"/>
    <w:multiLevelType w:val="hybridMultilevel"/>
    <w:tmpl w:val="3858CF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E2EF5"/>
    <w:multiLevelType w:val="hybridMultilevel"/>
    <w:tmpl w:val="6A9C75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22862"/>
    <w:multiLevelType w:val="singleLevel"/>
    <w:tmpl w:val="0A9AFBE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F2B7318"/>
    <w:multiLevelType w:val="hybridMultilevel"/>
    <w:tmpl w:val="816EE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3"/>
  </w:num>
  <w:num w:numId="4">
    <w:abstractNumId w:val="0"/>
  </w:num>
  <w:num w:numId="5">
    <w:abstractNumId w:val="20"/>
  </w:num>
  <w:num w:numId="6">
    <w:abstractNumId w:val="9"/>
  </w:num>
  <w:num w:numId="7">
    <w:abstractNumId w:val="21"/>
  </w:num>
  <w:num w:numId="8">
    <w:abstractNumId w:val="6"/>
  </w:num>
  <w:num w:numId="9">
    <w:abstractNumId w:val="3"/>
  </w:num>
  <w:num w:numId="10">
    <w:abstractNumId w:val="19"/>
  </w:num>
  <w:num w:numId="11">
    <w:abstractNumId w:val="24"/>
  </w:num>
  <w:num w:numId="12">
    <w:abstractNumId w:val="29"/>
  </w:num>
  <w:num w:numId="13">
    <w:abstractNumId w:val="17"/>
  </w:num>
  <w:num w:numId="14">
    <w:abstractNumId w:val="15"/>
  </w:num>
  <w:num w:numId="15">
    <w:abstractNumId w:val="26"/>
  </w:num>
  <w:num w:numId="16">
    <w:abstractNumId w:val="27"/>
  </w:num>
  <w:num w:numId="17">
    <w:abstractNumId w:val="4"/>
  </w:num>
  <w:num w:numId="18">
    <w:abstractNumId w:val="16"/>
  </w:num>
  <w:num w:numId="19">
    <w:abstractNumId w:val="14"/>
  </w:num>
  <w:num w:numId="20">
    <w:abstractNumId w:val="25"/>
  </w:num>
  <w:num w:numId="21">
    <w:abstractNumId w:val="2"/>
  </w:num>
  <w:num w:numId="22">
    <w:abstractNumId w:val="18"/>
  </w:num>
  <w:num w:numId="23">
    <w:abstractNumId w:val="10"/>
  </w:num>
  <w:num w:numId="24">
    <w:abstractNumId w:val="12"/>
  </w:num>
  <w:num w:numId="25">
    <w:abstractNumId w:val="11"/>
  </w:num>
  <w:num w:numId="26">
    <w:abstractNumId w:val="8"/>
  </w:num>
  <w:num w:numId="27">
    <w:abstractNumId w:val="22"/>
  </w:num>
  <w:num w:numId="28">
    <w:abstractNumId w:val="5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ctOZ1IelQip8qRYdgyrx57obFA=" w:salt="Z/ZDbUXqlAIK3uZNEMQrWw=="/>
  <w:defaultTabStop w:val="708"/>
  <w:hyphenationZone w:val="425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6B"/>
    <w:rsid w:val="00001F16"/>
    <w:rsid w:val="00002CB7"/>
    <w:rsid w:val="00003D5C"/>
    <w:rsid w:val="000044E5"/>
    <w:rsid w:val="00005ABF"/>
    <w:rsid w:val="00006BD1"/>
    <w:rsid w:val="00010EC1"/>
    <w:rsid w:val="00012D58"/>
    <w:rsid w:val="000134C3"/>
    <w:rsid w:val="00014427"/>
    <w:rsid w:val="0002307F"/>
    <w:rsid w:val="0002329A"/>
    <w:rsid w:val="00023695"/>
    <w:rsid w:val="0002442C"/>
    <w:rsid w:val="00024B2A"/>
    <w:rsid w:val="00024E46"/>
    <w:rsid w:val="000255CF"/>
    <w:rsid w:val="00025BE1"/>
    <w:rsid w:val="00033AD3"/>
    <w:rsid w:val="0004017E"/>
    <w:rsid w:val="000425C5"/>
    <w:rsid w:val="00042D31"/>
    <w:rsid w:val="00043B23"/>
    <w:rsid w:val="00044C39"/>
    <w:rsid w:val="00046245"/>
    <w:rsid w:val="00046A87"/>
    <w:rsid w:val="00047C7B"/>
    <w:rsid w:val="00047CEE"/>
    <w:rsid w:val="00052674"/>
    <w:rsid w:val="0005692D"/>
    <w:rsid w:val="000574B5"/>
    <w:rsid w:val="0006138B"/>
    <w:rsid w:val="00061F21"/>
    <w:rsid w:val="00062CDA"/>
    <w:rsid w:val="00062E14"/>
    <w:rsid w:val="000638DF"/>
    <w:rsid w:val="000677CE"/>
    <w:rsid w:val="0006783E"/>
    <w:rsid w:val="000720E1"/>
    <w:rsid w:val="000727BC"/>
    <w:rsid w:val="00082114"/>
    <w:rsid w:val="00084360"/>
    <w:rsid w:val="00084D34"/>
    <w:rsid w:val="00087070"/>
    <w:rsid w:val="00090976"/>
    <w:rsid w:val="0009146F"/>
    <w:rsid w:val="000922B7"/>
    <w:rsid w:val="0009271C"/>
    <w:rsid w:val="000939F5"/>
    <w:rsid w:val="00097650"/>
    <w:rsid w:val="000A5804"/>
    <w:rsid w:val="000A5C0B"/>
    <w:rsid w:val="000B11C4"/>
    <w:rsid w:val="000B541B"/>
    <w:rsid w:val="000C2C08"/>
    <w:rsid w:val="000C4338"/>
    <w:rsid w:val="000C5227"/>
    <w:rsid w:val="000C78EE"/>
    <w:rsid w:val="000C78F6"/>
    <w:rsid w:val="000D35CD"/>
    <w:rsid w:val="000D42E5"/>
    <w:rsid w:val="000D7F9D"/>
    <w:rsid w:val="000E3229"/>
    <w:rsid w:val="000F0192"/>
    <w:rsid w:val="000F305F"/>
    <w:rsid w:val="000F5EB2"/>
    <w:rsid w:val="00102AFA"/>
    <w:rsid w:val="001034F1"/>
    <w:rsid w:val="00106E71"/>
    <w:rsid w:val="001174FC"/>
    <w:rsid w:val="00121EF6"/>
    <w:rsid w:val="00122B51"/>
    <w:rsid w:val="00125469"/>
    <w:rsid w:val="00127164"/>
    <w:rsid w:val="00131C22"/>
    <w:rsid w:val="00142563"/>
    <w:rsid w:val="00142EA7"/>
    <w:rsid w:val="0014662B"/>
    <w:rsid w:val="00147524"/>
    <w:rsid w:val="00151BF4"/>
    <w:rsid w:val="00153439"/>
    <w:rsid w:val="001537D4"/>
    <w:rsid w:val="001540CB"/>
    <w:rsid w:val="001542FD"/>
    <w:rsid w:val="001562D9"/>
    <w:rsid w:val="0015668E"/>
    <w:rsid w:val="0015688C"/>
    <w:rsid w:val="001605A3"/>
    <w:rsid w:val="00160F1A"/>
    <w:rsid w:val="00164E15"/>
    <w:rsid w:val="00172093"/>
    <w:rsid w:val="00173529"/>
    <w:rsid w:val="001742DE"/>
    <w:rsid w:val="0017438D"/>
    <w:rsid w:val="001755AD"/>
    <w:rsid w:val="00175701"/>
    <w:rsid w:val="00176025"/>
    <w:rsid w:val="00177426"/>
    <w:rsid w:val="00182DEF"/>
    <w:rsid w:val="00183764"/>
    <w:rsid w:val="00183C5D"/>
    <w:rsid w:val="001846A6"/>
    <w:rsid w:val="001849C5"/>
    <w:rsid w:val="00186B54"/>
    <w:rsid w:val="00186BE4"/>
    <w:rsid w:val="00187369"/>
    <w:rsid w:val="00190CAE"/>
    <w:rsid w:val="00195338"/>
    <w:rsid w:val="001A49D0"/>
    <w:rsid w:val="001A4C4F"/>
    <w:rsid w:val="001A5AEF"/>
    <w:rsid w:val="001A6E81"/>
    <w:rsid w:val="001A73E0"/>
    <w:rsid w:val="001B0846"/>
    <w:rsid w:val="001B0F03"/>
    <w:rsid w:val="001B101F"/>
    <w:rsid w:val="001B184D"/>
    <w:rsid w:val="001B1929"/>
    <w:rsid w:val="001B3D81"/>
    <w:rsid w:val="001B5662"/>
    <w:rsid w:val="001B7E49"/>
    <w:rsid w:val="001C0900"/>
    <w:rsid w:val="001D2BCE"/>
    <w:rsid w:val="001D474C"/>
    <w:rsid w:val="001D5F98"/>
    <w:rsid w:val="001E29AD"/>
    <w:rsid w:val="001E4989"/>
    <w:rsid w:val="001E5A41"/>
    <w:rsid w:val="001E780F"/>
    <w:rsid w:val="001F1500"/>
    <w:rsid w:val="001F69A9"/>
    <w:rsid w:val="001F6D14"/>
    <w:rsid w:val="001F721B"/>
    <w:rsid w:val="00202659"/>
    <w:rsid w:val="00213FAE"/>
    <w:rsid w:val="00214F0C"/>
    <w:rsid w:val="0021577A"/>
    <w:rsid w:val="002160E4"/>
    <w:rsid w:val="00222331"/>
    <w:rsid w:val="00223797"/>
    <w:rsid w:val="002248D5"/>
    <w:rsid w:val="0022506A"/>
    <w:rsid w:val="00225312"/>
    <w:rsid w:val="00226C4C"/>
    <w:rsid w:val="00232275"/>
    <w:rsid w:val="002353A3"/>
    <w:rsid w:val="00235883"/>
    <w:rsid w:val="002365A8"/>
    <w:rsid w:val="0024336C"/>
    <w:rsid w:val="00247554"/>
    <w:rsid w:val="002506AC"/>
    <w:rsid w:val="00252EB4"/>
    <w:rsid w:val="00257640"/>
    <w:rsid w:val="002602EE"/>
    <w:rsid w:val="0026174F"/>
    <w:rsid w:val="00270BB2"/>
    <w:rsid w:val="00271247"/>
    <w:rsid w:val="00275959"/>
    <w:rsid w:val="002764BE"/>
    <w:rsid w:val="002768CB"/>
    <w:rsid w:val="00284D86"/>
    <w:rsid w:val="0028540C"/>
    <w:rsid w:val="002855C3"/>
    <w:rsid w:val="0028612C"/>
    <w:rsid w:val="002865F6"/>
    <w:rsid w:val="00286EC1"/>
    <w:rsid w:val="00291FE8"/>
    <w:rsid w:val="002938F8"/>
    <w:rsid w:val="00293947"/>
    <w:rsid w:val="00293DE9"/>
    <w:rsid w:val="00297CC8"/>
    <w:rsid w:val="002A1502"/>
    <w:rsid w:val="002A18B5"/>
    <w:rsid w:val="002A2079"/>
    <w:rsid w:val="002A282C"/>
    <w:rsid w:val="002B0A27"/>
    <w:rsid w:val="002B1C16"/>
    <w:rsid w:val="002B2555"/>
    <w:rsid w:val="002B3953"/>
    <w:rsid w:val="002B5D23"/>
    <w:rsid w:val="002B78B7"/>
    <w:rsid w:val="002B7C4A"/>
    <w:rsid w:val="002C0432"/>
    <w:rsid w:val="002C06F0"/>
    <w:rsid w:val="002C3B94"/>
    <w:rsid w:val="002C4103"/>
    <w:rsid w:val="002D06F9"/>
    <w:rsid w:val="002D0E77"/>
    <w:rsid w:val="002D19A4"/>
    <w:rsid w:val="002D4173"/>
    <w:rsid w:val="002D59E5"/>
    <w:rsid w:val="002D700E"/>
    <w:rsid w:val="002D7E52"/>
    <w:rsid w:val="002E7D15"/>
    <w:rsid w:val="002F0C24"/>
    <w:rsid w:val="002F1312"/>
    <w:rsid w:val="002F2775"/>
    <w:rsid w:val="002F4032"/>
    <w:rsid w:val="002F5289"/>
    <w:rsid w:val="002F73A7"/>
    <w:rsid w:val="003007AE"/>
    <w:rsid w:val="00301C3D"/>
    <w:rsid w:val="00302498"/>
    <w:rsid w:val="0030356B"/>
    <w:rsid w:val="00303654"/>
    <w:rsid w:val="00307D7B"/>
    <w:rsid w:val="00311583"/>
    <w:rsid w:val="0031227A"/>
    <w:rsid w:val="00313786"/>
    <w:rsid w:val="003137B3"/>
    <w:rsid w:val="0031695E"/>
    <w:rsid w:val="0032220D"/>
    <w:rsid w:val="003228EC"/>
    <w:rsid w:val="00322F67"/>
    <w:rsid w:val="00324766"/>
    <w:rsid w:val="00331D60"/>
    <w:rsid w:val="00332DF1"/>
    <w:rsid w:val="00335F48"/>
    <w:rsid w:val="003400CB"/>
    <w:rsid w:val="0034216A"/>
    <w:rsid w:val="00344406"/>
    <w:rsid w:val="00344BCD"/>
    <w:rsid w:val="00344D20"/>
    <w:rsid w:val="00346ECA"/>
    <w:rsid w:val="00350BCA"/>
    <w:rsid w:val="00351387"/>
    <w:rsid w:val="00353E89"/>
    <w:rsid w:val="00357B65"/>
    <w:rsid w:val="00360841"/>
    <w:rsid w:val="00360F19"/>
    <w:rsid w:val="00363244"/>
    <w:rsid w:val="00364B69"/>
    <w:rsid w:val="0036557B"/>
    <w:rsid w:val="003658E9"/>
    <w:rsid w:val="00365BCA"/>
    <w:rsid w:val="00366324"/>
    <w:rsid w:val="00367C53"/>
    <w:rsid w:val="0037006F"/>
    <w:rsid w:val="00370A74"/>
    <w:rsid w:val="00371BAC"/>
    <w:rsid w:val="0037226E"/>
    <w:rsid w:val="00372275"/>
    <w:rsid w:val="00373947"/>
    <w:rsid w:val="003746F7"/>
    <w:rsid w:val="00374701"/>
    <w:rsid w:val="003805F7"/>
    <w:rsid w:val="00380F4E"/>
    <w:rsid w:val="00382086"/>
    <w:rsid w:val="00382DB3"/>
    <w:rsid w:val="00386D2A"/>
    <w:rsid w:val="00386ECB"/>
    <w:rsid w:val="00391B5F"/>
    <w:rsid w:val="00391D2C"/>
    <w:rsid w:val="003945A4"/>
    <w:rsid w:val="003A3457"/>
    <w:rsid w:val="003A38F9"/>
    <w:rsid w:val="003B0543"/>
    <w:rsid w:val="003B0778"/>
    <w:rsid w:val="003B0B64"/>
    <w:rsid w:val="003B38BE"/>
    <w:rsid w:val="003B4AE0"/>
    <w:rsid w:val="003B569C"/>
    <w:rsid w:val="003B75BA"/>
    <w:rsid w:val="003C25CE"/>
    <w:rsid w:val="003C2921"/>
    <w:rsid w:val="003C67B4"/>
    <w:rsid w:val="003C685B"/>
    <w:rsid w:val="003C7A3E"/>
    <w:rsid w:val="003D00DC"/>
    <w:rsid w:val="003D49C6"/>
    <w:rsid w:val="003D56D1"/>
    <w:rsid w:val="003D5F21"/>
    <w:rsid w:val="003D735C"/>
    <w:rsid w:val="003D79E9"/>
    <w:rsid w:val="003D7CA6"/>
    <w:rsid w:val="003E1B76"/>
    <w:rsid w:val="003E481E"/>
    <w:rsid w:val="003E4E72"/>
    <w:rsid w:val="003E625B"/>
    <w:rsid w:val="003E7C8D"/>
    <w:rsid w:val="003F303D"/>
    <w:rsid w:val="00400F74"/>
    <w:rsid w:val="0040197D"/>
    <w:rsid w:val="00401F26"/>
    <w:rsid w:val="00402283"/>
    <w:rsid w:val="0040293C"/>
    <w:rsid w:val="00404819"/>
    <w:rsid w:val="0040487B"/>
    <w:rsid w:val="00404E75"/>
    <w:rsid w:val="00404FDC"/>
    <w:rsid w:val="004073DE"/>
    <w:rsid w:val="004074C9"/>
    <w:rsid w:val="00410DFB"/>
    <w:rsid w:val="00412594"/>
    <w:rsid w:val="0041293B"/>
    <w:rsid w:val="00413417"/>
    <w:rsid w:val="0041487E"/>
    <w:rsid w:val="0042048F"/>
    <w:rsid w:val="00421896"/>
    <w:rsid w:val="004225F1"/>
    <w:rsid w:val="004241BD"/>
    <w:rsid w:val="0042470B"/>
    <w:rsid w:val="00425A66"/>
    <w:rsid w:val="00426466"/>
    <w:rsid w:val="0042690B"/>
    <w:rsid w:val="0043124B"/>
    <w:rsid w:val="004314CA"/>
    <w:rsid w:val="00431724"/>
    <w:rsid w:val="00441293"/>
    <w:rsid w:val="0044405F"/>
    <w:rsid w:val="004506E4"/>
    <w:rsid w:val="00451CBB"/>
    <w:rsid w:val="00453669"/>
    <w:rsid w:val="0045611A"/>
    <w:rsid w:val="00457975"/>
    <w:rsid w:val="00460D75"/>
    <w:rsid w:val="00461AAB"/>
    <w:rsid w:val="00464B1F"/>
    <w:rsid w:val="00467F79"/>
    <w:rsid w:val="004700D1"/>
    <w:rsid w:val="00471FD7"/>
    <w:rsid w:val="00476DAF"/>
    <w:rsid w:val="0048218E"/>
    <w:rsid w:val="004826B4"/>
    <w:rsid w:val="0048431E"/>
    <w:rsid w:val="00484C80"/>
    <w:rsid w:val="0048669D"/>
    <w:rsid w:val="00486970"/>
    <w:rsid w:val="00487500"/>
    <w:rsid w:val="004919C7"/>
    <w:rsid w:val="00492B7F"/>
    <w:rsid w:val="0049325E"/>
    <w:rsid w:val="00493C9E"/>
    <w:rsid w:val="004958A1"/>
    <w:rsid w:val="004978DD"/>
    <w:rsid w:val="004A11CE"/>
    <w:rsid w:val="004A4AAF"/>
    <w:rsid w:val="004A5865"/>
    <w:rsid w:val="004A5AC0"/>
    <w:rsid w:val="004A74A4"/>
    <w:rsid w:val="004B2E0C"/>
    <w:rsid w:val="004B56EA"/>
    <w:rsid w:val="004B7FB1"/>
    <w:rsid w:val="004C0D0D"/>
    <w:rsid w:val="004C14D6"/>
    <w:rsid w:val="004C21F6"/>
    <w:rsid w:val="004C2F30"/>
    <w:rsid w:val="004C4273"/>
    <w:rsid w:val="004C4F20"/>
    <w:rsid w:val="004D0C62"/>
    <w:rsid w:val="004D18AD"/>
    <w:rsid w:val="004D2A0D"/>
    <w:rsid w:val="004D480C"/>
    <w:rsid w:val="004E50AC"/>
    <w:rsid w:val="004E5F39"/>
    <w:rsid w:val="004E6476"/>
    <w:rsid w:val="004E788D"/>
    <w:rsid w:val="004F12EF"/>
    <w:rsid w:val="004F1D41"/>
    <w:rsid w:val="004F2F4A"/>
    <w:rsid w:val="004F43AB"/>
    <w:rsid w:val="004F6F43"/>
    <w:rsid w:val="00500C35"/>
    <w:rsid w:val="0050318F"/>
    <w:rsid w:val="00503D92"/>
    <w:rsid w:val="00504D36"/>
    <w:rsid w:val="00506284"/>
    <w:rsid w:val="0050690A"/>
    <w:rsid w:val="00511507"/>
    <w:rsid w:val="0051535E"/>
    <w:rsid w:val="00515709"/>
    <w:rsid w:val="00520213"/>
    <w:rsid w:val="0052217B"/>
    <w:rsid w:val="00531D31"/>
    <w:rsid w:val="005354E1"/>
    <w:rsid w:val="00536F8B"/>
    <w:rsid w:val="005434EA"/>
    <w:rsid w:val="0054484E"/>
    <w:rsid w:val="0054785D"/>
    <w:rsid w:val="00551CF2"/>
    <w:rsid w:val="00552448"/>
    <w:rsid w:val="00555A17"/>
    <w:rsid w:val="0055795F"/>
    <w:rsid w:val="00563585"/>
    <w:rsid w:val="005637C8"/>
    <w:rsid w:val="00567178"/>
    <w:rsid w:val="00567427"/>
    <w:rsid w:val="005703C2"/>
    <w:rsid w:val="00570A24"/>
    <w:rsid w:val="005745F6"/>
    <w:rsid w:val="00575226"/>
    <w:rsid w:val="00580EC3"/>
    <w:rsid w:val="0058132E"/>
    <w:rsid w:val="00581F04"/>
    <w:rsid w:val="0058523C"/>
    <w:rsid w:val="00591022"/>
    <w:rsid w:val="00591726"/>
    <w:rsid w:val="00593E91"/>
    <w:rsid w:val="005A0423"/>
    <w:rsid w:val="005A0E6A"/>
    <w:rsid w:val="005B3382"/>
    <w:rsid w:val="005B53D9"/>
    <w:rsid w:val="005B6DA0"/>
    <w:rsid w:val="005C0EBF"/>
    <w:rsid w:val="005C3EBC"/>
    <w:rsid w:val="005C7FE7"/>
    <w:rsid w:val="005D2820"/>
    <w:rsid w:val="005D2D84"/>
    <w:rsid w:val="005E0911"/>
    <w:rsid w:val="005E1359"/>
    <w:rsid w:val="005E167E"/>
    <w:rsid w:val="005E30DB"/>
    <w:rsid w:val="005E6B09"/>
    <w:rsid w:val="005F2650"/>
    <w:rsid w:val="005F51A6"/>
    <w:rsid w:val="005F738F"/>
    <w:rsid w:val="006021D2"/>
    <w:rsid w:val="0060272D"/>
    <w:rsid w:val="00603477"/>
    <w:rsid w:val="006048F4"/>
    <w:rsid w:val="00604F56"/>
    <w:rsid w:val="00611F42"/>
    <w:rsid w:val="00612B2B"/>
    <w:rsid w:val="006158A0"/>
    <w:rsid w:val="00615DFF"/>
    <w:rsid w:val="0062219A"/>
    <w:rsid w:val="006224D2"/>
    <w:rsid w:val="006226D9"/>
    <w:rsid w:val="00626AE1"/>
    <w:rsid w:val="006336E8"/>
    <w:rsid w:val="006373D1"/>
    <w:rsid w:val="006407FD"/>
    <w:rsid w:val="00640D65"/>
    <w:rsid w:val="006455CE"/>
    <w:rsid w:val="006467BB"/>
    <w:rsid w:val="00646847"/>
    <w:rsid w:val="00647A2B"/>
    <w:rsid w:val="00647C0A"/>
    <w:rsid w:val="00650FB8"/>
    <w:rsid w:val="00651D0D"/>
    <w:rsid w:val="0065207C"/>
    <w:rsid w:val="00655AE4"/>
    <w:rsid w:val="00662650"/>
    <w:rsid w:val="00666F48"/>
    <w:rsid w:val="00672DEE"/>
    <w:rsid w:val="00675138"/>
    <w:rsid w:val="00677605"/>
    <w:rsid w:val="0068022E"/>
    <w:rsid w:val="00684312"/>
    <w:rsid w:val="006844D9"/>
    <w:rsid w:val="00684614"/>
    <w:rsid w:val="00684E6B"/>
    <w:rsid w:val="00686907"/>
    <w:rsid w:val="00686B2E"/>
    <w:rsid w:val="00687FE3"/>
    <w:rsid w:val="00692DFB"/>
    <w:rsid w:val="00695187"/>
    <w:rsid w:val="00695720"/>
    <w:rsid w:val="00697549"/>
    <w:rsid w:val="00697902"/>
    <w:rsid w:val="006A011E"/>
    <w:rsid w:val="006A4039"/>
    <w:rsid w:val="006A4608"/>
    <w:rsid w:val="006A486D"/>
    <w:rsid w:val="006A4954"/>
    <w:rsid w:val="006A581D"/>
    <w:rsid w:val="006A6B11"/>
    <w:rsid w:val="006A7339"/>
    <w:rsid w:val="006B3570"/>
    <w:rsid w:val="006B4895"/>
    <w:rsid w:val="006C1358"/>
    <w:rsid w:val="006C1F98"/>
    <w:rsid w:val="006C2472"/>
    <w:rsid w:val="006C3B7B"/>
    <w:rsid w:val="006D1B72"/>
    <w:rsid w:val="006D1DF4"/>
    <w:rsid w:val="006D2463"/>
    <w:rsid w:val="006D2A25"/>
    <w:rsid w:val="006D3AA4"/>
    <w:rsid w:val="006D5FE3"/>
    <w:rsid w:val="006D68E9"/>
    <w:rsid w:val="006D76BD"/>
    <w:rsid w:val="006E0D24"/>
    <w:rsid w:val="006E14F3"/>
    <w:rsid w:val="006E1607"/>
    <w:rsid w:val="006E18C4"/>
    <w:rsid w:val="006E2B86"/>
    <w:rsid w:val="006E419E"/>
    <w:rsid w:val="006E43C7"/>
    <w:rsid w:val="006E6BC2"/>
    <w:rsid w:val="006E7736"/>
    <w:rsid w:val="006E7C72"/>
    <w:rsid w:val="006F2873"/>
    <w:rsid w:val="006F308D"/>
    <w:rsid w:val="006F4D10"/>
    <w:rsid w:val="006F64B7"/>
    <w:rsid w:val="00700456"/>
    <w:rsid w:val="007017C3"/>
    <w:rsid w:val="00701B9B"/>
    <w:rsid w:val="00702C4C"/>
    <w:rsid w:val="00704F80"/>
    <w:rsid w:val="0070685E"/>
    <w:rsid w:val="0070788D"/>
    <w:rsid w:val="00710026"/>
    <w:rsid w:val="007107E6"/>
    <w:rsid w:val="00711709"/>
    <w:rsid w:val="00713A56"/>
    <w:rsid w:val="0071564D"/>
    <w:rsid w:val="00716346"/>
    <w:rsid w:val="00721492"/>
    <w:rsid w:val="00721A56"/>
    <w:rsid w:val="00721F51"/>
    <w:rsid w:val="00722AB8"/>
    <w:rsid w:val="00722F82"/>
    <w:rsid w:val="00723339"/>
    <w:rsid w:val="0072456E"/>
    <w:rsid w:val="007257D8"/>
    <w:rsid w:val="00725B35"/>
    <w:rsid w:val="00726AA7"/>
    <w:rsid w:val="0072731D"/>
    <w:rsid w:val="00727811"/>
    <w:rsid w:val="00730CF8"/>
    <w:rsid w:val="00730F9C"/>
    <w:rsid w:val="00735E3B"/>
    <w:rsid w:val="00743DBB"/>
    <w:rsid w:val="00744E2E"/>
    <w:rsid w:val="00745B64"/>
    <w:rsid w:val="007532BA"/>
    <w:rsid w:val="00754ED7"/>
    <w:rsid w:val="00760B8D"/>
    <w:rsid w:val="00761ABC"/>
    <w:rsid w:val="00762B94"/>
    <w:rsid w:val="00765129"/>
    <w:rsid w:val="00765A38"/>
    <w:rsid w:val="00766B9E"/>
    <w:rsid w:val="00767FE2"/>
    <w:rsid w:val="00771D2E"/>
    <w:rsid w:val="00776667"/>
    <w:rsid w:val="0077711D"/>
    <w:rsid w:val="007803E5"/>
    <w:rsid w:val="0079116E"/>
    <w:rsid w:val="007911DD"/>
    <w:rsid w:val="007917F3"/>
    <w:rsid w:val="00794ADF"/>
    <w:rsid w:val="00796A17"/>
    <w:rsid w:val="007A683B"/>
    <w:rsid w:val="007A75AB"/>
    <w:rsid w:val="007B0029"/>
    <w:rsid w:val="007B1D60"/>
    <w:rsid w:val="007B3F73"/>
    <w:rsid w:val="007C12F0"/>
    <w:rsid w:val="007C16DA"/>
    <w:rsid w:val="007C2B66"/>
    <w:rsid w:val="007C34E3"/>
    <w:rsid w:val="007C3D19"/>
    <w:rsid w:val="007C48C9"/>
    <w:rsid w:val="007C4E3A"/>
    <w:rsid w:val="007C6DE7"/>
    <w:rsid w:val="007C76B6"/>
    <w:rsid w:val="007D0A02"/>
    <w:rsid w:val="007D17A2"/>
    <w:rsid w:val="007D47C3"/>
    <w:rsid w:val="007D69FC"/>
    <w:rsid w:val="007E1241"/>
    <w:rsid w:val="007E1FA7"/>
    <w:rsid w:val="007E3E07"/>
    <w:rsid w:val="007E4009"/>
    <w:rsid w:val="007E4728"/>
    <w:rsid w:val="007F074A"/>
    <w:rsid w:val="007F0AF0"/>
    <w:rsid w:val="007F1A06"/>
    <w:rsid w:val="007F7FEC"/>
    <w:rsid w:val="00800147"/>
    <w:rsid w:val="00801D2F"/>
    <w:rsid w:val="00803239"/>
    <w:rsid w:val="00803D6C"/>
    <w:rsid w:val="00804444"/>
    <w:rsid w:val="008044E9"/>
    <w:rsid w:val="00815DA6"/>
    <w:rsid w:val="008175AF"/>
    <w:rsid w:val="00823069"/>
    <w:rsid w:val="0082409A"/>
    <w:rsid w:val="00824456"/>
    <w:rsid w:val="00824D90"/>
    <w:rsid w:val="00831CF9"/>
    <w:rsid w:val="008321FB"/>
    <w:rsid w:val="00833EE0"/>
    <w:rsid w:val="00834623"/>
    <w:rsid w:val="008426B4"/>
    <w:rsid w:val="00842871"/>
    <w:rsid w:val="008453F4"/>
    <w:rsid w:val="0084618D"/>
    <w:rsid w:val="008502FF"/>
    <w:rsid w:val="00850EF9"/>
    <w:rsid w:val="008521EA"/>
    <w:rsid w:val="00853C55"/>
    <w:rsid w:val="00854832"/>
    <w:rsid w:val="008548C7"/>
    <w:rsid w:val="00857E10"/>
    <w:rsid w:val="008622BB"/>
    <w:rsid w:val="00866BAE"/>
    <w:rsid w:val="008715B0"/>
    <w:rsid w:val="00873CE2"/>
    <w:rsid w:val="008741B6"/>
    <w:rsid w:val="008749AF"/>
    <w:rsid w:val="008773DC"/>
    <w:rsid w:val="00877AD7"/>
    <w:rsid w:val="00880FC2"/>
    <w:rsid w:val="00884091"/>
    <w:rsid w:val="00887C80"/>
    <w:rsid w:val="008900CF"/>
    <w:rsid w:val="00891DFA"/>
    <w:rsid w:val="008923CF"/>
    <w:rsid w:val="008923E0"/>
    <w:rsid w:val="00893222"/>
    <w:rsid w:val="00893945"/>
    <w:rsid w:val="008948FC"/>
    <w:rsid w:val="00894FE0"/>
    <w:rsid w:val="0089552E"/>
    <w:rsid w:val="00896BE8"/>
    <w:rsid w:val="008A6D46"/>
    <w:rsid w:val="008A72C6"/>
    <w:rsid w:val="008B1938"/>
    <w:rsid w:val="008B3F27"/>
    <w:rsid w:val="008B44E3"/>
    <w:rsid w:val="008B5264"/>
    <w:rsid w:val="008B59CF"/>
    <w:rsid w:val="008B7DAE"/>
    <w:rsid w:val="008C122F"/>
    <w:rsid w:val="008C31CB"/>
    <w:rsid w:val="008C3571"/>
    <w:rsid w:val="008C3839"/>
    <w:rsid w:val="008C5E14"/>
    <w:rsid w:val="008C631D"/>
    <w:rsid w:val="008D157E"/>
    <w:rsid w:val="008D6713"/>
    <w:rsid w:val="008E4867"/>
    <w:rsid w:val="008E4A4A"/>
    <w:rsid w:val="008E4F33"/>
    <w:rsid w:val="008F4444"/>
    <w:rsid w:val="008F5135"/>
    <w:rsid w:val="008F6A01"/>
    <w:rsid w:val="0090184A"/>
    <w:rsid w:val="00901E5B"/>
    <w:rsid w:val="00902465"/>
    <w:rsid w:val="00903C51"/>
    <w:rsid w:val="009050C6"/>
    <w:rsid w:val="00905F16"/>
    <w:rsid w:val="00906BDC"/>
    <w:rsid w:val="00906E26"/>
    <w:rsid w:val="00907626"/>
    <w:rsid w:val="00907AD3"/>
    <w:rsid w:val="00911ED9"/>
    <w:rsid w:val="00912DBC"/>
    <w:rsid w:val="00913BA5"/>
    <w:rsid w:val="0091437D"/>
    <w:rsid w:val="00915788"/>
    <w:rsid w:val="00920542"/>
    <w:rsid w:val="0093229B"/>
    <w:rsid w:val="00933173"/>
    <w:rsid w:val="0093462C"/>
    <w:rsid w:val="00934E9D"/>
    <w:rsid w:val="00935918"/>
    <w:rsid w:val="00936188"/>
    <w:rsid w:val="0093687E"/>
    <w:rsid w:val="0094183D"/>
    <w:rsid w:val="0094240F"/>
    <w:rsid w:val="0094279C"/>
    <w:rsid w:val="0094311E"/>
    <w:rsid w:val="009431CB"/>
    <w:rsid w:val="00943AE8"/>
    <w:rsid w:val="00947AB9"/>
    <w:rsid w:val="0095563D"/>
    <w:rsid w:val="00960F95"/>
    <w:rsid w:val="00962E3F"/>
    <w:rsid w:val="0096451F"/>
    <w:rsid w:val="0096496B"/>
    <w:rsid w:val="00964D97"/>
    <w:rsid w:val="00966BE2"/>
    <w:rsid w:val="00971106"/>
    <w:rsid w:val="00971192"/>
    <w:rsid w:val="009737B1"/>
    <w:rsid w:val="009741DC"/>
    <w:rsid w:val="0097492D"/>
    <w:rsid w:val="009758B2"/>
    <w:rsid w:val="00976030"/>
    <w:rsid w:val="0098031A"/>
    <w:rsid w:val="009860CD"/>
    <w:rsid w:val="00991372"/>
    <w:rsid w:val="00991A89"/>
    <w:rsid w:val="00994AFE"/>
    <w:rsid w:val="00996350"/>
    <w:rsid w:val="00996486"/>
    <w:rsid w:val="00996520"/>
    <w:rsid w:val="00996C11"/>
    <w:rsid w:val="009A161C"/>
    <w:rsid w:val="009A163F"/>
    <w:rsid w:val="009A1663"/>
    <w:rsid w:val="009A1B1E"/>
    <w:rsid w:val="009A2A5A"/>
    <w:rsid w:val="009A2E2F"/>
    <w:rsid w:val="009A4E6E"/>
    <w:rsid w:val="009B074A"/>
    <w:rsid w:val="009B3B68"/>
    <w:rsid w:val="009B4DB6"/>
    <w:rsid w:val="009B4F2B"/>
    <w:rsid w:val="009C1D40"/>
    <w:rsid w:val="009C5576"/>
    <w:rsid w:val="009C5955"/>
    <w:rsid w:val="009C7F4A"/>
    <w:rsid w:val="009D0EA2"/>
    <w:rsid w:val="009D4439"/>
    <w:rsid w:val="009D736B"/>
    <w:rsid w:val="009D7EB5"/>
    <w:rsid w:val="009E091F"/>
    <w:rsid w:val="009F063C"/>
    <w:rsid w:val="009F0D4A"/>
    <w:rsid w:val="009F171D"/>
    <w:rsid w:val="00A03E25"/>
    <w:rsid w:val="00A13FF9"/>
    <w:rsid w:val="00A165E2"/>
    <w:rsid w:val="00A16EE9"/>
    <w:rsid w:val="00A20B83"/>
    <w:rsid w:val="00A21E7C"/>
    <w:rsid w:val="00A23599"/>
    <w:rsid w:val="00A239A2"/>
    <w:rsid w:val="00A2650B"/>
    <w:rsid w:val="00A27BF8"/>
    <w:rsid w:val="00A27E64"/>
    <w:rsid w:val="00A32F6E"/>
    <w:rsid w:val="00A3301B"/>
    <w:rsid w:val="00A40CD0"/>
    <w:rsid w:val="00A417D2"/>
    <w:rsid w:val="00A433C2"/>
    <w:rsid w:val="00A44C5B"/>
    <w:rsid w:val="00A4570C"/>
    <w:rsid w:val="00A5054E"/>
    <w:rsid w:val="00A5132F"/>
    <w:rsid w:val="00A51D84"/>
    <w:rsid w:val="00A52698"/>
    <w:rsid w:val="00A5387C"/>
    <w:rsid w:val="00A569A2"/>
    <w:rsid w:val="00A57BDC"/>
    <w:rsid w:val="00A62211"/>
    <w:rsid w:val="00A63E4F"/>
    <w:rsid w:val="00A6733D"/>
    <w:rsid w:val="00A72B02"/>
    <w:rsid w:val="00A73C68"/>
    <w:rsid w:val="00A742DB"/>
    <w:rsid w:val="00A750B6"/>
    <w:rsid w:val="00A75ED1"/>
    <w:rsid w:val="00A77651"/>
    <w:rsid w:val="00A8062D"/>
    <w:rsid w:val="00A8081F"/>
    <w:rsid w:val="00A82DC8"/>
    <w:rsid w:val="00A84081"/>
    <w:rsid w:val="00A844F1"/>
    <w:rsid w:val="00A85DBD"/>
    <w:rsid w:val="00A912B6"/>
    <w:rsid w:val="00A91497"/>
    <w:rsid w:val="00A94611"/>
    <w:rsid w:val="00A94CDB"/>
    <w:rsid w:val="00A954A2"/>
    <w:rsid w:val="00A967F1"/>
    <w:rsid w:val="00A96A7B"/>
    <w:rsid w:val="00A9741F"/>
    <w:rsid w:val="00AA008C"/>
    <w:rsid w:val="00AA24F5"/>
    <w:rsid w:val="00AA3A39"/>
    <w:rsid w:val="00AA6775"/>
    <w:rsid w:val="00AB54C7"/>
    <w:rsid w:val="00AC1AEE"/>
    <w:rsid w:val="00AC2F8A"/>
    <w:rsid w:val="00AC5609"/>
    <w:rsid w:val="00AC5D2F"/>
    <w:rsid w:val="00AC709B"/>
    <w:rsid w:val="00AD1259"/>
    <w:rsid w:val="00AD3C4F"/>
    <w:rsid w:val="00AD4177"/>
    <w:rsid w:val="00AD4A24"/>
    <w:rsid w:val="00AD542A"/>
    <w:rsid w:val="00AE0432"/>
    <w:rsid w:val="00AE11A5"/>
    <w:rsid w:val="00AE3E65"/>
    <w:rsid w:val="00AE5079"/>
    <w:rsid w:val="00AE7938"/>
    <w:rsid w:val="00AF56B1"/>
    <w:rsid w:val="00B0012C"/>
    <w:rsid w:val="00B00F75"/>
    <w:rsid w:val="00B013BF"/>
    <w:rsid w:val="00B021D7"/>
    <w:rsid w:val="00B03407"/>
    <w:rsid w:val="00B04644"/>
    <w:rsid w:val="00B07AC8"/>
    <w:rsid w:val="00B07F41"/>
    <w:rsid w:val="00B10E1E"/>
    <w:rsid w:val="00B12081"/>
    <w:rsid w:val="00B169B3"/>
    <w:rsid w:val="00B17DD6"/>
    <w:rsid w:val="00B30A4A"/>
    <w:rsid w:val="00B30D26"/>
    <w:rsid w:val="00B334AD"/>
    <w:rsid w:val="00B34C0C"/>
    <w:rsid w:val="00B3532F"/>
    <w:rsid w:val="00B354C8"/>
    <w:rsid w:val="00B35AE9"/>
    <w:rsid w:val="00B42B50"/>
    <w:rsid w:val="00B510BD"/>
    <w:rsid w:val="00B52A0A"/>
    <w:rsid w:val="00B53EA3"/>
    <w:rsid w:val="00B546EA"/>
    <w:rsid w:val="00B55D12"/>
    <w:rsid w:val="00B56E6D"/>
    <w:rsid w:val="00B574A2"/>
    <w:rsid w:val="00B62187"/>
    <w:rsid w:val="00B64E10"/>
    <w:rsid w:val="00B662C9"/>
    <w:rsid w:val="00B75FAB"/>
    <w:rsid w:val="00B850E9"/>
    <w:rsid w:val="00B87419"/>
    <w:rsid w:val="00B916BB"/>
    <w:rsid w:val="00B91DE4"/>
    <w:rsid w:val="00B92762"/>
    <w:rsid w:val="00B93616"/>
    <w:rsid w:val="00B9375E"/>
    <w:rsid w:val="00B95FBA"/>
    <w:rsid w:val="00B96A7A"/>
    <w:rsid w:val="00BA0237"/>
    <w:rsid w:val="00BA16D3"/>
    <w:rsid w:val="00BA7017"/>
    <w:rsid w:val="00BA7165"/>
    <w:rsid w:val="00BB007F"/>
    <w:rsid w:val="00BB09FE"/>
    <w:rsid w:val="00BB60F0"/>
    <w:rsid w:val="00BB65FA"/>
    <w:rsid w:val="00BB7CDA"/>
    <w:rsid w:val="00BC2568"/>
    <w:rsid w:val="00BC345C"/>
    <w:rsid w:val="00BC4C12"/>
    <w:rsid w:val="00BC5238"/>
    <w:rsid w:val="00BC6D7E"/>
    <w:rsid w:val="00BD5054"/>
    <w:rsid w:val="00BD533F"/>
    <w:rsid w:val="00BD57CA"/>
    <w:rsid w:val="00BD5AEA"/>
    <w:rsid w:val="00BD60F7"/>
    <w:rsid w:val="00BD632C"/>
    <w:rsid w:val="00BE0C27"/>
    <w:rsid w:val="00BE1EBA"/>
    <w:rsid w:val="00BE26C0"/>
    <w:rsid w:val="00BE6DBE"/>
    <w:rsid w:val="00BE7E75"/>
    <w:rsid w:val="00BF0A4C"/>
    <w:rsid w:val="00BF0B74"/>
    <w:rsid w:val="00BF10B1"/>
    <w:rsid w:val="00C052C3"/>
    <w:rsid w:val="00C06B07"/>
    <w:rsid w:val="00C10211"/>
    <w:rsid w:val="00C10DD5"/>
    <w:rsid w:val="00C111C5"/>
    <w:rsid w:val="00C15EFC"/>
    <w:rsid w:val="00C15F14"/>
    <w:rsid w:val="00C207D4"/>
    <w:rsid w:val="00C2694A"/>
    <w:rsid w:val="00C27653"/>
    <w:rsid w:val="00C3027B"/>
    <w:rsid w:val="00C30D3E"/>
    <w:rsid w:val="00C31179"/>
    <w:rsid w:val="00C3247E"/>
    <w:rsid w:val="00C3460D"/>
    <w:rsid w:val="00C37987"/>
    <w:rsid w:val="00C37ED3"/>
    <w:rsid w:val="00C40149"/>
    <w:rsid w:val="00C46918"/>
    <w:rsid w:val="00C47E96"/>
    <w:rsid w:val="00C50E24"/>
    <w:rsid w:val="00C51760"/>
    <w:rsid w:val="00C539DB"/>
    <w:rsid w:val="00C54EF2"/>
    <w:rsid w:val="00C550E0"/>
    <w:rsid w:val="00C613FA"/>
    <w:rsid w:val="00C629C2"/>
    <w:rsid w:val="00C6304B"/>
    <w:rsid w:val="00C65BDC"/>
    <w:rsid w:val="00C6790D"/>
    <w:rsid w:val="00C72FF0"/>
    <w:rsid w:val="00C74831"/>
    <w:rsid w:val="00C74845"/>
    <w:rsid w:val="00C74E25"/>
    <w:rsid w:val="00C76981"/>
    <w:rsid w:val="00C77BE4"/>
    <w:rsid w:val="00C83083"/>
    <w:rsid w:val="00C84FC0"/>
    <w:rsid w:val="00C87179"/>
    <w:rsid w:val="00C929D8"/>
    <w:rsid w:val="00C9345B"/>
    <w:rsid w:val="00CA46E7"/>
    <w:rsid w:val="00CA511A"/>
    <w:rsid w:val="00CA7942"/>
    <w:rsid w:val="00CB0EDD"/>
    <w:rsid w:val="00CB21AC"/>
    <w:rsid w:val="00CB28CD"/>
    <w:rsid w:val="00CB464F"/>
    <w:rsid w:val="00CB6494"/>
    <w:rsid w:val="00CC092A"/>
    <w:rsid w:val="00CC18C6"/>
    <w:rsid w:val="00CC2CDA"/>
    <w:rsid w:val="00CC3D52"/>
    <w:rsid w:val="00CC613A"/>
    <w:rsid w:val="00CC77FC"/>
    <w:rsid w:val="00CD4AE9"/>
    <w:rsid w:val="00CD51A1"/>
    <w:rsid w:val="00CE23CB"/>
    <w:rsid w:val="00CE329F"/>
    <w:rsid w:val="00CE5BE0"/>
    <w:rsid w:val="00CE5CB6"/>
    <w:rsid w:val="00CE6117"/>
    <w:rsid w:val="00CE6322"/>
    <w:rsid w:val="00CE72A3"/>
    <w:rsid w:val="00CE7313"/>
    <w:rsid w:val="00CE7594"/>
    <w:rsid w:val="00CF03B3"/>
    <w:rsid w:val="00CF118B"/>
    <w:rsid w:val="00CF1230"/>
    <w:rsid w:val="00CF1F25"/>
    <w:rsid w:val="00CF24A1"/>
    <w:rsid w:val="00CF34E8"/>
    <w:rsid w:val="00CF3FFA"/>
    <w:rsid w:val="00CF661B"/>
    <w:rsid w:val="00D05F4B"/>
    <w:rsid w:val="00D06BD9"/>
    <w:rsid w:val="00D07805"/>
    <w:rsid w:val="00D11116"/>
    <w:rsid w:val="00D12E29"/>
    <w:rsid w:val="00D155AB"/>
    <w:rsid w:val="00D15823"/>
    <w:rsid w:val="00D1694A"/>
    <w:rsid w:val="00D1703F"/>
    <w:rsid w:val="00D24F09"/>
    <w:rsid w:val="00D25049"/>
    <w:rsid w:val="00D26D60"/>
    <w:rsid w:val="00D27F86"/>
    <w:rsid w:val="00D3183E"/>
    <w:rsid w:val="00D31F97"/>
    <w:rsid w:val="00D32789"/>
    <w:rsid w:val="00D3481F"/>
    <w:rsid w:val="00D34AAB"/>
    <w:rsid w:val="00D36664"/>
    <w:rsid w:val="00D36A74"/>
    <w:rsid w:val="00D404E6"/>
    <w:rsid w:val="00D468DA"/>
    <w:rsid w:val="00D46B81"/>
    <w:rsid w:val="00D522A7"/>
    <w:rsid w:val="00D52A92"/>
    <w:rsid w:val="00D53620"/>
    <w:rsid w:val="00D57089"/>
    <w:rsid w:val="00D64728"/>
    <w:rsid w:val="00D64CCE"/>
    <w:rsid w:val="00D65347"/>
    <w:rsid w:val="00D67CC4"/>
    <w:rsid w:val="00D70DAF"/>
    <w:rsid w:val="00D71294"/>
    <w:rsid w:val="00D71669"/>
    <w:rsid w:val="00D76190"/>
    <w:rsid w:val="00D76F94"/>
    <w:rsid w:val="00D776DF"/>
    <w:rsid w:val="00D8444D"/>
    <w:rsid w:val="00D8470C"/>
    <w:rsid w:val="00D85FB1"/>
    <w:rsid w:val="00D907A3"/>
    <w:rsid w:val="00D91E9E"/>
    <w:rsid w:val="00D920E9"/>
    <w:rsid w:val="00D922CC"/>
    <w:rsid w:val="00D92696"/>
    <w:rsid w:val="00D93B6F"/>
    <w:rsid w:val="00D94E0A"/>
    <w:rsid w:val="00D95F66"/>
    <w:rsid w:val="00D972BB"/>
    <w:rsid w:val="00DA1D8E"/>
    <w:rsid w:val="00DA33B8"/>
    <w:rsid w:val="00DA3AC0"/>
    <w:rsid w:val="00DA55BB"/>
    <w:rsid w:val="00DB302F"/>
    <w:rsid w:val="00DB3415"/>
    <w:rsid w:val="00DB4AA8"/>
    <w:rsid w:val="00DC21EF"/>
    <w:rsid w:val="00DC2748"/>
    <w:rsid w:val="00DC295E"/>
    <w:rsid w:val="00DC4314"/>
    <w:rsid w:val="00DC7D98"/>
    <w:rsid w:val="00DC7F49"/>
    <w:rsid w:val="00DD05E3"/>
    <w:rsid w:val="00DD145D"/>
    <w:rsid w:val="00DD4195"/>
    <w:rsid w:val="00DD4305"/>
    <w:rsid w:val="00DD5101"/>
    <w:rsid w:val="00DD57EF"/>
    <w:rsid w:val="00DE0ECE"/>
    <w:rsid w:val="00DE6EE8"/>
    <w:rsid w:val="00DE7379"/>
    <w:rsid w:val="00DF04D4"/>
    <w:rsid w:val="00DF07A5"/>
    <w:rsid w:val="00DF088E"/>
    <w:rsid w:val="00DF4D96"/>
    <w:rsid w:val="00DF542D"/>
    <w:rsid w:val="00DF6E83"/>
    <w:rsid w:val="00DF7F3A"/>
    <w:rsid w:val="00E04406"/>
    <w:rsid w:val="00E06A59"/>
    <w:rsid w:val="00E075DC"/>
    <w:rsid w:val="00E0760F"/>
    <w:rsid w:val="00E11233"/>
    <w:rsid w:val="00E166A9"/>
    <w:rsid w:val="00E2187A"/>
    <w:rsid w:val="00E22AC6"/>
    <w:rsid w:val="00E22FE5"/>
    <w:rsid w:val="00E23BB9"/>
    <w:rsid w:val="00E23DC9"/>
    <w:rsid w:val="00E25B2C"/>
    <w:rsid w:val="00E26C59"/>
    <w:rsid w:val="00E279D9"/>
    <w:rsid w:val="00E313F2"/>
    <w:rsid w:val="00E3348A"/>
    <w:rsid w:val="00E33E33"/>
    <w:rsid w:val="00E37BCE"/>
    <w:rsid w:val="00E42037"/>
    <w:rsid w:val="00E42596"/>
    <w:rsid w:val="00E444A4"/>
    <w:rsid w:val="00E461C5"/>
    <w:rsid w:val="00E47252"/>
    <w:rsid w:val="00E47A25"/>
    <w:rsid w:val="00E506FA"/>
    <w:rsid w:val="00E50C38"/>
    <w:rsid w:val="00E5112D"/>
    <w:rsid w:val="00E617AF"/>
    <w:rsid w:val="00E6399E"/>
    <w:rsid w:val="00E65E34"/>
    <w:rsid w:val="00E66DAD"/>
    <w:rsid w:val="00E67CE9"/>
    <w:rsid w:val="00E71B03"/>
    <w:rsid w:val="00E7444D"/>
    <w:rsid w:val="00E750FC"/>
    <w:rsid w:val="00E7744D"/>
    <w:rsid w:val="00E77E87"/>
    <w:rsid w:val="00E80C49"/>
    <w:rsid w:val="00E81175"/>
    <w:rsid w:val="00E831A0"/>
    <w:rsid w:val="00E84FEB"/>
    <w:rsid w:val="00E859E0"/>
    <w:rsid w:val="00E865DA"/>
    <w:rsid w:val="00E86882"/>
    <w:rsid w:val="00E91760"/>
    <w:rsid w:val="00E923AD"/>
    <w:rsid w:val="00E937AE"/>
    <w:rsid w:val="00E9494B"/>
    <w:rsid w:val="00E95708"/>
    <w:rsid w:val="00E95DDD"/>
    <w:rsid w:val="00E977B6"/>
    <w:rsid w:val="00EA0E8D"/>
    <w:rsid w:val="00EA1574"/>
    <w:rsid w:val="00EA1C6C"/>
    <w:rsid w:val="00EA3E95"/>
    <w:rsid w:val="00EA5804"/>
    <w:rsid w:val="00EA6DB5"/>
    <w:rsid w:val="00EA7098"/>
    <w:rsid w:val="00EB0497"/>
    <w:rsid w:val="00EB5D14"/>
    <w:rsid w:val="00EB7CD0"/>
    <w:rsid w:val="00EC08B8"/>
    <w:rsid w:val="00EC202F"/>
    <w:rsid w:val="00EC4931"/>
    <w:rsid w:val="00EC4D2E"/>
    <w:rsid w:val="00EC6EBF"/>
    <w:rsid w:val="00EC7374"/>
    <w:rsid w:val="00EC7420"/>
    <w:rsid w:val="00EC752C"/>
    <w:rsid w:val="00EC7DA1"/>
    <w:rsid w:val="00ED4DB0"/>
    <w:rsid w:val="00ED7207"/>
    <w:rsid w:val="00ED7E43"/>
    <w:rsid w:val="00EE1EAC"/>
    <w:rsid w:val="00EE58CC"/>
    <w:rsid w:val="00EE5F44"/>
    <w:rsid w:val="00EE714C"/>
    <w:rsid w:val="00EF0266"/>
    <w:rsid w:val="00EF0E62"/>
    <w:rsid w:val="00EF106C"/>
    <w:rsid w:val="00EF125F"/>
    <w:rsid w:val="00EF2819"/>
    <w:rsid w:val="00EF36E8"/>
    <w:rsid w:val="00EF46A6"/>
    <w:rsid w:val="00F017DE"/>
    <w:rsid w:val="00F030BA"/>
    <w:rsid w:val="00F04715"/>
    <w:rsid w:val="00F047AD"/>
    <w:rsid w:val="00F053E2"/>
    <w:rsid w:val="00F0591C"/>
    <w:rsid w:val="00F10F31"/>
    <w:rsid w:val="00F115C3"/>
    <w:rsid w:val="00F12C54"/>
    <w:rsid w:val="00F12FC5"/>
    <w:rsid w:val="00F13027"/>
    <w:rsid w:val="00F14F26"/>
    <w:rsid w:val="00F16121"/>
    <w:rsid w:val="00F17836"/>
    <w:rsid w:val="00F20D57"/>
    <w:rsid w:val="00F22FF1"/>
    <w:rsid w:val="00F2406B"/>
    <w:rsid w:val="00F33EFB"/>
    <w:rsid w:val="00F36EB0"/>
    <w:rsid w:val="00F3732F"/>
    <w:rsid w:val="00F444E3"/>
    <w:rsid w:val="00F44C35"/>
    <w:rsid w:val="00F46F58"/>
    <w:rsid w:val="00F502D2"/>
    <w:rsid w:val="00F5640B"/>
    <w:rsid w:val="00F56D27"/>
    <w:rsid w:val="00F575FE"/>
    <w:rsid w:val="00F606B7"/>
    <w:rsid w:val="00F60D63"/>
    <w:rsid w:val="00F64A8C"/>
    <w:rsid w:val="00F6762B"/>
    <w:rsid w:val="00F71E0D"/>
    <w:rsid w:val="00F72F7E"/>
    <w:rsid w:val="00F74BF8"/>
    <w:rsid w:val="00F74C90"/>
    <w:rsid w:val="00F75074"/>
    <w:rsid w:val="00F767B1"/>
    <w:rsid w:val="00F81417"/>
    <w:rsid w:val="00F83918"/>
    <w:rsid w:val="00F85B20"/>
    <w:rsid w:val="00F85B48"/>
    <w:rsid w:val="00F86472"/>
    <w:rsid w:val="00F865E0"/>
    <w:rsid w:val="00F879E7"/>
    <w:rsid w:val="00F9192A"/>
    <w:rsid w:val="00F92A5E"/>
    <w:rsid w:val="00F92FBC"/>
    <w:rsid w:val="00F93DE2"/>
    <w:rsid w:val="00F94031"/>
    <w:rsid w:val="00FA0CB7"/>
    <w:rsid w:val="00FA55BD"/>
    <w:rsid w:val="00FB1106"/>
    <w:rsid w:val="00FC1E35"/>
    <w:rsid w:val="00FC2C91"/>
    <w:rsid w:val="00FC3CAE"/>
    <w:rsid w:val="00FC5D5E"/>
    <w:rsid w:val="00FC7596"/>
    <w:rsid w:val="00FC7A04"/>
    <w:rsid w:val="00FD0276"/>
    <w:rsid w:val="00FD1405"/>
    <w:rsid w:val="00FD2041"/>
    <w:rsid w:val="00FD3488"/>
    <w:rsid w:val="00FD352D"/>
    <w:rsid w:val="00FD5ADB"/>
    <w:rsid w:val="00FD7FCE"/>
    <w:rsid w:val="00FE1B41"/>
    <w:rsid w:val="00FE2532"/>
    <w:rsid w:val="00FE3F00"/>
    <w:rsid w:val="00FE71E3"/>
    <w:rsid w:val="00FF1B4E"/>
    <w:rsid w:val="00FF20B6"/>
    <w:rsid w:val="00FF4239"/>
    <w:rsid w:val="00FF5A3D"/>
    <w:rsid w:val="00FF6E14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."/>
  <w:listSeparator w:val=","/>
  <w15:docId w15:val="{8980DC8C-93A4-426E-A85F-C3637F22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NeueLT Std" w:hAnsi="HelveticaNeueLT Std"/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6720"/>
      </w:tabs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i/>
      <w:sz w:val="22"/>
      <w:lang w:val="x-none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EurekaSans-MediumCaps" w:hAnsi="EurekaSans-MediumCap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Humanst521 BT" w:hAnsi="Humanst521 BT"/>
      <w:b/>
      <w:sz w:val="22"/>
      <w:lang w:val="es-ES"/>
    </w:rPr>
  </w:style>
  <w:style w:type="paragraph" w:styleId="Textoindependiente2">
    <w:name w:val="Body Text 2"/>
    <w:basedOn w:val="Normal"/>
    <w:pPr>
      <w:jc w:val="center"/>
    </w:pPr>
    <w:rPr>
      <w:rFonts w:ascii="Arial Narrow" w:hAnsi="Arial Narrow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360" w:hanging="360"/>
      <w:jc w:val="both"/>
    </w:pPr>
    <w:rPr>
      <w:rFonts w:ascii="Arial" w:hAnsi="Arial"/>
      <w:lang w:val="es-ES_tradnl"/>
    </w:rPr>
  </w:style>
  <w:style w:type="paragraph" w:styleId="Textoindependiente3">
    <w:name w:val="Body Text 3"/>
    <w:basedOn w:val="Normal"/>
    <w:pPr>
      <w:jc w:val="center"/>
    </w:pPr>
    <w:rPr>
      <w:b/>
      <w:lang w:val="es-ES_tradnl"/>
    </w:rPr>
  </w:style>
  <w:style w:type="character" w:styleId="Hipervnculo">
    <w:name w:val="Hyperlink"/>
    <w:rsid w:val="001F6D14"/>
    <w:rPr>
      <w:color w:val="0000FF"/>
      <w:u w:val="single"/>
    </w:rPr>
  </w:style>
  <w:style w:type="character" w:customStyle="1" w:styleId="Ttulo2Car">
    <w:name w:val="Título 2 Car"/>
    <w:link w:val="Ttulo2"/>
    <w:rsid w:val="00E25B2C"/>
    <w:rPr>
      <w:rFonts w:ascii="HelveticaNeueLT Std" w:hAnsi="HelveticaNeueLT Std"/>
      <w:b/>
      <w:i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29F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CE329F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25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125469"/>
  </w:style>
  <w:style w:type="table" w:styleId="Tablaconcuadrcula">
    <w:name w:val="Table Grid"/>
    <w:basedOn w:val="Tablanormal"/>
    <w:uiPriority w:val="59"/>
    <w:rsid w:val="0060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502D2"/>
    <w:rPr>
      <w:rFonts w:ascii="HelveticaNeueLT Std" w:hAnsi="HelveticaNeueLT Std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64CCE"/>
    <w:rPr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D64CCE"/>
    <w:rPr>
      <w:rFonts w:ascii="HelveticaNeueLT Std" w:hAnsi="HelveticaNeueLT Std"/>
      <w:lang w:eastAsia="es-ES"/>
    </w:rPr>
  </w:style>
  <w:style w:type="character" w:styleId="Refdenotaalpie">
    <w:name w:val="footnote reference"/>
    <w:uiPriority w:val="99"/>
    <w:semiHidden/>
    <w:unhideWhenUsed/>
    <w:rsid w:val="00D64CCE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5B6D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6DA0"/>
    <w:rPr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5B6DA0"/>
    <w:rPr>
      <w:rFonts w:ascii="HelveticaNeueLT Std" w:hAnsi="HelveticaNeueLT Std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6DA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B6DA0"/>
    <w:rPr>
      <w:rFonts w:ascii="HelveticaNeueLT Std" w:hAnsi="HelveticaNeueLT Std"/>
      <w:b/>
      <w:bCs/>
      <w:lang w:val="es-MX"/>
    </w:rPr>
  </w:style>
  <w:style w:type="character" w:customStyle="1" w:styleId="PiedepginaCar">
    <w:name w:val="Pie de página Car"/>
    <w:link w:val="Piedepgina"/>
    <w:uiPriority w:val="99"/>
    <w:rsid w:val="000255CF"/>
    <w:rPr>
      <w:rFonts w:ascii="HelveticaNeueLT Std" w:hAnsi="HelveticaNeueLT Std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E444A4"/>
    <w:rPr>
      <w:color w:val="808080"/>
    </w:rPr>
  </w:style>
  <w:style w:type="character" w:customStyle="1" w:styleId="Titulo">
    <w:name w:val="Titulo"/>
    <w:basedOn w:val="Fuentedeprrafopredeter"/>
    <w:rsid w:val="00E444A4"/>
    <w:rPr>
      <w:rFonts w:ascii="Times New Roman" w:hAnsi="Times New Roman"/>
      <w:b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Titulo1a">
    <w:name w:val="Titulo1a"/>
    <w:basedOn w:val="Fuentedeprrafopredeter"/>
    <w:qFormat/>
    <w:rsid w:val="00893222"/>
    <w:rPr>
      <w:rFonts w:ascii="Times New Roman" w:hAnsi="Times New Roman"/>
      <w:b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Autor">
    <w:name w:val="Autor"/>
    <w:basedOn w:val="Fuentedeprrafopredeter"/>
    <w:qFormat/>
    <w:rsid w:val="000939F5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Palabraclave">
    <w:name w:val="Palabra clave"/>
    <w:basedOn w:val="Fuentedeprrafopredeter"/>
    <w:qFormat/>
    <w:rsid w:val="00202659"/>
    <w:rPr>
      <w:rFonts w:ascii="Times New Roman" w:hAnsi="Times New Roman"/>
      <w:i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Piedefigura">
    <w:name w:val="Pie de figura"/>
    <w:basedOn w:val="Fuentedeprrafopredeter"/>
    <w:uiPriority w:val="1"/>
    <w:qFormat/>
    <w:rsid w:val="00850EF9"/>
    <w:rPr>
      <w:rFonts w:ascii="Times New Roman" w:hAnsi="Times New Roman"/>
      <w:i/>
      <w:sz w:val="18"/>
    </w:rPr>
  </w:style>
  <w:style w:type="character" w:customStyle="1" w:styleId="PalabrasClave">
    <w:name w:val="Palabras Clave"/>
    <w:basedOn w:val="Palabraclave"/>
    <w:uiPriority w:val="1"/>
    <w:rsid w:val="00106E71"/>
    <w:rPr>
      <w:rFonts w:ascii="Times New Roman" w:hAnsi="Times New Roman"/>
      <w:i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Estilo1">
    <w:name w:val="Estilo1"/>
    <w:basedOn w:val="Palabraclave"/>
    <w:uiPriority w:val="1"/>
    <w:rsid w:val="00106E71"/>
    <w:rPr>
      <w:rFonts w:ascii="Times New Roman" w:hAnsi="Times New Roman"/>
      <w:i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Estilo2">
    <w:name w:val="Estilo2"/>
    <w:basedOn w:val="PalabrasClave"/>
    <w:uiPriority w:val="1"/>
    <w:rsid w:val="00D922CC"/>
    <w:rPr>
      <w:rFonts w:ascii="Times New Roman" w:hAnsi="Times New Roman"/>
      <w:i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Estilo3">
    <w:name w:val="Estilo3"/>
    <w:basedOn w:val="PalabrasClave"/>
    <w:uiPriority w:val="1"/>
    <w:rsid w:val="00E5112D"/>
    <w:rPr>
      <w:rFonts w:ascii="Times New Roman" w:hAnsi="Times New Roman"/>
      <w:i/>
      <w:caps w:val="0"/>
      <w:smallCaps w:val="0"/>
      <w:strike w:val="0"/>
      <w:dstrike w:val="0"/>
      <w:vanish w:val="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10" Type="http://schemas.openxmlformats.org/officeDocument/2006/relationships/header" Target="header1.xml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C28F4023954620B904DD6988089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4F29-0246-48E3-9102-74C12C36EC18}"/>
      </w:docPartPr>
      <w:docPartBody>
        <w:p w:rsidR="001E499C" w:rsidRDefault="002F5920" w:rsidP="002F5920">
          <w:pPr>
            <w:pStyle w:val="D8C28F4023954620B904DD6988089A7B204"/>
          </w:pPr>
          <w:r>
            <w:rPr>
              <w:rStyle w:val="Textodelmarcadordeposicin"/>
            </w:rPr>
            <w:t>Nombre Apellido Paterno Apellido Materno Autor 1</w:t>
          </w:r>
        </w:p>
      </w:docPartBody>
    </w:docPart>
    <w:docPart>
      <w:docPartPr>
        <w:name w:val="52D13308D2AF4E599D5217A12943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6622-602A-42A8-B0EF-03DD879EE546}"/>
      </w:docPartPr>
      <w:docPartBody>
        <w:p w:rsidR="001E499C" w:rsidRDefault="002F5920" w:rsidP="002F5920">
          <w:pPr>
            <w:pStyle w:val="52D13308D2AF4E599D5217A12943239C204"/>
          </w:pPr>
          <w:r>
            <w:rPr>
              <w:rStyle w:val="Textodelmarcadordeposicin"/>
            </w:rPr>
            <w:t>Nombre Apellido Paterno Apellido Materno Autor 2</w:t>
          </w:r>
        </w:p>
      </w:docPartBody>
    </w:docPart>
    <w:docPart>
      <w:docPartPr>
        <w:name w:val="AEC44D381D5A4C1CBFD6C501B3411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7145-836A-4974-BCBC-343DF71A57CD}"/>
      </w:docPartPr>
      <w:docPartBody>
        <w:p w:rsidR="001E499C" w:rsidRDefault="002F5920" w:rsidP="002F5920">
          <w:pPr>
            <w:pStyle w:val="AEC44D381D5A4C1CBFD6C501B34110D1204"/>
          </w:pPr>
          <w:r>
            <w:rPr>
              <w:rStyle w:val="Textodelmarcadordeposicin"/>
            </w:rPr>
            <w:t>Escriba dirección, correo electrónico del AUTOR 1</w:t>
          </w:r>
        </w:p>
      </w:docPartBody>
    </w:docPart>
    <w:docPart>
      <w:docPartPr>
        <w:name w:val="04FF674C56B04440B2E5034B8A28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A69DE-45D7-45ED-8FBF-449B22D68155}"/>
      </w:docPartPr>
      <w:docPartBody>
        <w:p w:rsidR="003A14DE" w:rsidRDefault="002F5920" w:rsidP="002F5920">
          <w:pPr>
            <w:pStyle w:val="04FF674C56B04440B2E5034B8A28316E40"/>
          </w:pPr>
          <w:r w:rsidRPr="00AE7938">
            <w:rPr>
              <w:rStyle w:val="Textodelmarcadordeposicin"/>
            </w:rPr>
            <w:t>Escriba tres palabras clave separadas por comas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ekaSans-MediumCa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72"/>
    <w:rsid w:val="000304C3"/>
    <w:rsid w:val="00064622"/>
    <w:rsid w:val="00106B55"/>
    <w:rsid w:val="001E499C"/>
    <w:rsid w:val="001F7B72"/>
    <w:rsid w:val="0021596F"/>
    <w:rsid w:val="002F5920"/>
    <w:rsid w:val="00391982"/>
    <w:rsid w:val="003A14DE"/>
    <w:rsid w:val="004E6E92"/>
    <w:rsid w:val="00703D43"/>
    <w:rsid w:val="007547CE"/>
    <w:rsid w:val="00767591"/>
    <w:rsid w:val="00831833"/>
    <w:rsid w:val="008F1444"/>
    <w:rsid w:val="008F6F8F"/>
    <w:rsid w:val="00AE10E0"/>
    <w:rsid w:val="00AF0E81"/>
    <w:rsid w:val="00EB7DC8"/>
    <w:rsid w:val="00F6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5920"/>
    <w:rPr>
      <w:color w:val="808080"/>
    </w:rPr>
  </w:style>
  <w:style w:type="paragraph" w:customStyle="1" w:styleId="C5743FF27A6F4EEB851D48CBA990336D">
    <w:name w:val="C5743FF27A6F4EEB851D48CBA990336D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">
    <w:name w:val="C5743FF27A6F4EEB851D48CBA990336D1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2">
    <w:name w:val="C5743FF27A6F4EEB851D48CBA990336D2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3">
    <w:name w:val="C5743FF27A6F4EEB851D48CBA990336D3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4">
    <w:name w:val="C5743FF27A6F4EEB851D48CBA990336D4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5">
    <w:name w:val="C5743FF27A6F4EEB851D48CBA990336D5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6">
    <w:name w:val="C5743FF27A6F4EEB851D48CBA990336D6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B7DC2E367BF41E6B4FD20CBF2ADCC62">
    <w:name w:val="FB7DC2E367BF41E6B4FD20CBF2ADCC62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652F952BFEE1413CA3F101E3354E8124">
    <w:name w:val="652F952BFEE1413CA3F101E3354E8124"/>
    <w:rsid w:val="001F7B72"/>
  </w:style>
  <w:style w:type="paragraph" w:customStyle="1" w:styleId="652F952BFEE1413CA3F101E3354E81241">
    <w:name w:val="652F952BFEE1413CA3F101E3354E81241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BAAC2AC83102453AA8100BED70A91491">
    <w:name w:val="BAAC2AC83102453AA8100BED70A91491"/>
    <w:rsid w:val="001F7B72"/>
  </w:style>
  <w:style w:type="paragraph" w:customStyle="1" w:styleId="FD145F1BA2EB4E7F8E3BF50E98DAB340">
    <w:name w:val="FD145F1BA2EB4E7F8E3BF50E98DAB340"/>
    <w:rsid w:val="001F7B72"/>
  </w:style>
  <w:style w:type="paragraph" w:customStyle="1" w:styleId="F5148888665F4F45A8ED624ED9448CA7">
    <w:name w:val="F5148888665F4F45A8ED624ED9448CA7"/>
    <w:rsid w:val="001F7B72"/>
  </w:style>
  <w:style w:type="paragraph" w:customStyle="1" w:styleId="432B1F1642F242CF968226795FF28CC6">
    <w:name w:val="432B1F1642F242CF968226795FF28CC6"/>
    <w:rsid w:val="001F7B72"/>
  </w:style>
  <w:style w:type="paragraph" w:customStyle="1" w:styleId="9B9C9F091AEB4586B57FD60D1203D26E">
    <w:name w:val="9B9C9F091AEB4586B57FD60D1203D26E"/>
    <w:rsid w:val="001F7B72"/>
  </w:style>
  <w:style w:type="paragraph" w:customStyle="1" w:styleId="8D3C74681BB74E78A81C309CED4B986D">
    <w:name w:val="8D3C74681BB74E78A81C309CED4B986D"/>
    <w:rsid w:val="001F7B72"/>
  </w:style>
  <w:style w:type="paragraph" w:customStyle="1" w:styleId="9B9C9F091AEB4586B57FD60D1203D26E1">
    <w:name w:val="9B9C9F091AEB4586B57FD60D1203D26E1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3C74681BB74E78A81C309CED4B986D1">
    <w:name w:val="8D3C74681BB74E78A81C309CED4B986D1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9DB78B6543C941E394CD3B2C423B5270">
    <w:name w:val="9DB78B6543C941E394CD3B2C423B5270"/>
    <w:rsid w:val="001F7B72"/>
  </w:style>
  <w:style w:type="paragraph" w:customStyle="1" w:styleId="9B9C9F091AEB4586B57FD60D1203D26E2">
    <w:name w:val="9B9C9F091AEB4586B57FD60D1203D26E2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3C74681BB74E78A81C309CED4B986D2">
    <w:name w:val="8D3C74681BB74E78A81C309CED4B986D2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9DB78B6543C941E394CD3B2C423B52701">
    <w:name w:val="9DB78B6543C941E394CD3B2C423B52701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E96246B65644EF19F7C325F924C6224">
    <w:name w:val="2E96246B65644EF19F7C325F924C6224"/>
    <w:rsid w:val="001F7B72"/>
  </w:style>
  <w:style w:type="paragraph" w:customStyle="1" w:styleId="37220A6A868D4FCD8501016E9C6B0636">
    <w:name w:val="37220A6A868D4FCD8501016E9C6B0636"/>
    <w:rsid w:val="001F7B72"/>
  </w:style>
  <w:style w:type="paragraph" w:customStyle="1" w:styleId="18B90787D83444CB8346E52B20F3B0EC">
    <w:name w:val="18B90787D83444CB8346E52B20F3B0EC"/>
    <w:rsid w:val="001F7B72"/>
  </w:style>
  <w:style w:type="paragraph" w:customStyle="1" w:styleId="ED80D9EA7D1943CBAF08AF635304F677">
    <w:name w:val="ED80D9EA7D1943CBAF08AF635304F677"/>
    <w:rsid w:val="001F7B72"/>
  </w:style>
  <w:style w:type="paragraph" w:customStyle="1" w:styleId="D0E3DE2B868745139B142BA520CA4B9C">
    <w:name w:val="D0E3DE2B868745139B142BA520CA4B9C"/>
    <w:rsid w:val="001F7B72"/>
  </w:style>
  <w:style w:type="paragraph" w:customStyle="1" w:styleId="1D4FEC1C55164D97BA9ED79504732445">
    <w:name w:val="1D4FEC1C55164D97BA9ED79504732445"/>
    <w:rsid w:val="001F7B72"/>
  </w:style>
  <w:style w:type="paragraph" w:customStyle="1" w:styleId="1260864514D645DEA1687D7C7DBC74A6">
    <w:name w:val="1260864514D645DEA1687D7C7DBC74A6"/>
    <w:rsid w:val="001F7B72"/>
  </w:style>
  <w:style w:type="paragraph" w:customStyle="1" w:styleId="5555C299D68148E88A2C18A5578AD5D4">
    <w:name w:val="5555C299D68148E88A2C18A5578AD5D4"/>
    <w:rsid w:val="001F7B72"/>
  </w:style>
  <w:style w:type="paragraph" w:customStyle="1" w:styleId="C467447BC72449C697CC1915E63ADA52">
    <w:name w:val="C467447BC72449C697CC1915E63ADA52"/>
    <w:rsid w:val="001F7B72"/>
  </w:style>
  <w:style w:type="paragraph" w:customStyle="1" w:styleId="D8C28F4023954620B904DD6988089A7B">
    <w:name w:val="D8C28F4023954620B904DD6988089A7B"/>
    <w:rsid w:val="001F7B72"/>
  </w:style>
  <w:style w:type="paragraph" w:customStyle="1" w:styleId="52D13308D2AF4E599D5217A12943239C">
    <w:name w:val="52D13308D2AF4E599D5217A12943239C"/>
    <w:rsid w:val="001F7B72"/>
  </w:style>
  <w:style w:type="paragraph" w:customStyle="1" w:styleId="AEC44D381D5A4C1CBFD6C501B34110D1">
    <w:name w:val="AEC44D381D5A4C1CBFD6C501B34110D1"/>
    <w:rsid w:val="001F7B72"/>
  </w:style>
  <w:style w:type="paragraph" w:customStyle="1" w:styleId="7C7A04377E954E28A7B9FB6635194FE3">
    <w:name w:val="7C7A04377E954E28A7B9FB6635194FE3"/>
    <w:rsid w:val="001F7B72"/>
  </w:style>
  <w:style w:type="paragraph" w:customStyle="1" w:styleId="FF9730703F5B417891C024BDE703A9DB">
    <w:name w:val="FF9730703F5B417891C024BDE703A9DB"/>
    <w:rsid w:val="001F7B72"/>
  </w:style>
  <w:style w:type="paragraph" w:customStyle="1" w:styleId="FF9730703F5B417891C024BDE703A9DB1">
    <w:name w:val="FF9730703F5B417891C024BDE703A9DB1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7">
    <w:name w:val="C5743FF27A6F4EEB851D48CBA990336D7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">
    <w:name w:val="D8C28F4023954620B904DD6988089A7B1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">
    <w:name w:val="52D13308D2AF4E599D5217A12943239C1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">
    <w:name w:val="AEC44D381D5A4C1CBFD6C501B34110D11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2">
    <w:name w:val="FF9730703F5B417891C024BDE703A9DB2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8">
    <w:name w:val="C5743FF27A6F4EEB851D48CBA990336D8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">
    <w:name w:val="D8C28F4023954620B904DD6988089A7B2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">
    <w:name w:val="52D13308D2AF4E599D5217A12943239C2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">
    <w:name w:val="AEC44D381D5A4C1CBFD6C501B34110D12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3">
    <w:name w:val="FF9730703F5B417891C024BDE703A9DB3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9">
    <w:name w:val="C5743FF27A6F4EEB851D48CBA990336D9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3">
    <w:name w:val="D8C28F4023954620B904DD6988089A7B3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3">
    <w:name w:val="52D13308D2AF4E599D5217A12943239C3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3">
    <w:name w:val="AEC44D381D5A4C1CBFD6C501B34110D13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4">
    <w:name w:val="FF9730703F5B417891C024BDE703A9DB4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0">
    <w:name w:val="C5743FF27A6F4EEB851D48CBA990336D10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4">
    <w:name w:val="D8C28F4023954620B904DD6988089A7B4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4">
    <w:name w:val="52D13308D2AF4E599D5217A12943239C4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4">
    <w:name w:val="AEC44D381D5A4C1CBFD6C501B34110D14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5">
    <w:name w:val="FF9730703F5B417891C024BDE703A9DB5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1">
    <w:name w:val="C5743FF27A6F4EEB851D48CBA990336D11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5">
    <w:name w:val="D8C28F4023954620B904DD6988089A7B5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5">
    <w:name w:val="52D13308D2AF4E599D5217A12943239C5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5">
    <w:name w:val="AEC44D381D5A4C1CBFD6C501B34110D15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6">
    <w:name w:val="FF9730703F5B417891C024BDE703A9DB6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2">
    <w:name w:val="C5743FF27A6F4EEB851D48CBA990336D12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6">
    <w:name w:val="D8C28F4023954620B904DD6988089A7B6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6">
    <w:name w:val="52D13308D2AF4E599D5217A12943239C6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6">
    <w:name w:val="AEC44D381D5A4C1CBFD6C501B34110D16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7">
    <w:name w:val="FF9730703F5B417891C024BDE703A9DB7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3">
    <w:name w:val="C5743FF27A6F4EEB851D48CBA990336D13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7">
    <w:name w:val="D8C28F4023954620B904DD6988089A7B7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7">
    <w:name w:val="52D13308D2AF4E599D5217A12943239C7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7">
    <w:name w:val="AEC44D381D5A4C1CBFD6C501B34110D17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8">
    <w:name w:val="FF9730703F5B417891C024BDE703A9DB8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4">
    <w:name w:val="C5743FF27A6F4EEB851D48CBA990336D14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8">
    <w:name w:val="D8C28F4023954620B904DD6988089A7B8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8">
    <w:name w:val="52D13308D2AF4E599D5217A12943239C8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8">
    <w:name w:val="AEC44D381D5A4C1CBFD6C501B34110D18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9">
    <w:name w:val="FF9730703F5B417891C024BDE703A9DB9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5">
    <w:name w:val="C5743FF27A6F4EEB851D48CBA990336D15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9">
    <w:name w:val="D8C28F4023954620B904DD6988089A7B9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9">
    <w:name w:val="52D13308D2AF4E599D5217A12943239C9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9">
    <w:name w:val="AEC44D381D5A4C1CBFD6C501B34110D19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0">
    <w:name w:val="FF9730703F5B417891C024BDE703A9DB10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6">
    <w:name w:val="C5743FF27A6F4EEB851D48CBA990336D16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0">
    <w:name w:val="D8C28F4023954620B904DD6988089A7B10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0">
    <w:name w:val="52D13308D2AF4E599D5217A12943239C10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0">
    <w:name w:val="AEC44D381D5A4C1CBFD6C501B34110D110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1">
    <w:name w:val="FF9730703F5B417891C024BDE703A9DB11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7">
    <w:name w:val="C5743FF27A6F4EEB851D48CBA990336D17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1">
    <w:name w:val="D8C28F4023954620B904DD6988089A7B11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1">
    <w:name w:val="52D13308D2AF4E599D5217A12943239C11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1">
    <w:name w:val="AEC44D381D5A4C1CBFD6C501B34110D111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2">
    <w:name w:val="FF9730703F5B417891C024BDE703A9DB12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8">
    <w:name w:val="C5743FF27A6F4EEB851D48CBA990336D18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2">
    <w:name w:val="D8C28F4023954620B904DD6988089A7B12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2">
    <w:name w:val="52D13308D2AF4E599D5217A12943239C12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2">
    <w:name w:val="AEC44D381D5A4C1CBFD6C501B34110D112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3">
    <w:name w:val="FF9730703F5B417891C024BDE703A9DB13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9">
    <w:name w:val="C5743FF27A6F4EEB851D48CBA990336D1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3">
    <w:name w:val="D8C28F4023954620B904DD6988089A7B1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3">
    <w:name w:val="52D13308D2AF4E599D5217A12943239C1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3">
    <w:name w:val="AEC44D381D5A4C1CBFD6C501B34110D11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4">
    <w:name w:val="FF9730703F5B417891C024BDE703A9DB1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20">
    <w:name w:val="C5743FF27A6F4EEB851D48CBA990336D2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4">
    <w:name w:val="D8C28F4023954620B904DD6988089A7B1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4">
    <w:name w:val="52D13308D2AF4E599D5217A12943239C1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4">
    <w:name w:val="AEC44D381D5A4C1CBFD6C501B34110D11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5">
    <w:name w:val="FF9730703F5B417891C024BDE703A9DB1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21">
    <w:name w:val="C5743FF27A6F4EEB851D48CBA990336D2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5">
    <w:name w:val="D8C28F4023954620B904DD6988089A7B1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5">
    <w:name w:val="52D13308D2AF4E599D5217A12943239C1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5">
    <w:name w:val="AEC44D381D5A4C1CBFD6C501B34110D11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6">
    <w:name w:val="FF9730703F5B417891C024BDE703A9DB1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22">
    <w:name w:val="C5743FF27A6F4EEB851D48CBA990336D2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6">
    <w:name w:val="D8C28F4023954620B904DD6988089A7B1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6">
    <w:name w:val="52D13308D2AF4E599D5217A12943239C1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6">
    <w:name w:val="AEC44D381D5A4C1CBFD6C501B34110D11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7">
    <w:name w:val="FF9730703F5B417891C024BDE703A9DB1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23">
    <w:name w:val="C5743FF27A6F4EEB851D48CBA990336D2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7">
    <w:name w:val="D8C28F4023954620B904DD6988089A7B1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7">
    <w:name w:val="52D13308D2AF4E599D5217A12943239C1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7">
    <w:name w:val="AEC44D381D5A4C1CBFD6C501B34110D11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8">
    <w:name w:val="FF9730703F5B417891C024BDE703A9DB1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24">
    <w:name w:val="C5743FF27A6F4EEB851D48CBA990336D2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8">
    <w:name w:val="D8C28F4023954620B904DD6988089A7B1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8">
    <w:name w:val="52D13308D2AF4E599D5217A12943239C1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8">
    <w:name w:val="AEC44D381D5A4C1CBFD6C501B34110D11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9">
    <w:name w:val="FF9730703F5B417891C024BDE703A9DB1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25">
    <w:name w:val="C5743FF27A6F4EEB851D48CBA990336D2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9">
    <w:name w:val="D8C28F4023954620B904DD6988089A7B1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9">
    <w:name w:val="52D13308D2AF4E599D5217A12943239C1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9">
    <w:name w:val="AEC44D381D5A4C1CBFD6C501B34110D11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20">
    <w:name w:val="FF9730703F5B417891C024BDE703A9DB2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26">
    <w:name w:val="C5743FF27A6F4EEB851D48CBA990336D2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0">
    <w:name w:val="D8C28F4023954620B904DD6988089A7B2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0">
    <w:name w:val="52D13308D2AF4E599D5217A12943239C2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0">
    <w:name w:val="AEC44D381D5A4C1CBFD6C501B34110D12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21">
    <w:name w:val="FF9730703F5B417891C024BDE703A9DB2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27">
    <w:name w:val="C5743FF27A6F4EEB851D48CBA990336D2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1">
    <w:name w:val="D8C28F4023954620B904DD6988089A7B2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1">
    <w:name w:val="52D13308D2AF4E599D5217A12943239C2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1">
    <w:name w:val="AEC44D381D5A4C1CBFD6C501B34110D12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22">
    <w:name w:val="FF9730703F5B417891C024BDE703A9DB2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28">
    <w:name w:val="C5743FF27A6F4EEB851D48CBA990336D2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2">
    <w:name w:val="D8C28F4023954620B904DD6988089A7B2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2">
    <w:name w:val="52D13308D2AF4E599D5217A12943239C2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2">
    <w:name w:val="AEC44D381D5A4C1CBFD6C501B34110D12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23">
    <w:name w:val="FF9730703F5B417891C024BDE703A9DB2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29">
    <w:name w:val="C5743FF27A6F4EEB851D48CBA990336D2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3">
    <w:name w:val="D8C28F4023954620B904DD6988089A7B2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3">
    <w:name w:val="52D13308D2AF4E599D5217A12943239C2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3">
    <w:name w:val="AEC44D381D5A4C1CBFD6C501B34110D12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24">
    <w:name w:val="FF9730703F5B417891C024BDE703A9DB2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30">
    <w:name w:val="C5743FF27A6F4EEB851D48CBA990336D3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4">
    <w:name w:val="D8C28F4023954620B904DD6988089A7B2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4">
    <w:name w:val="52D13308D2AF4E599D5217A12943239C2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4">
    <w:name w:val="AEC44D381D5A4C1CBFD6C501B34110D12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25">
    <w:name w:val="FF9730703F5B417891C024BDE703A9DB2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31">
    <w:name w:val="C5743FF27A6F4EEB851D48CBA990336D3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5">
    <w:name w:val="D8C28F4023954620B904DD6988089A7B2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5">
    <w:name w:val="52D13308D2AF4E599D5217A12943239C2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5">
    <w:name w:val="AEC44D381D5A4C1CBFD6C501B34110D12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26">
    <w:name w:val="FF9730703F5B417891C024BDE703A9DB2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">
    <w:name w:val="41299075AA0140F29AC27BF14087C95B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32">
    <w:name w:val="C5743FF27A6F4EEB851D48CBA990336D3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6">
    <w:name w:val="D8C28F4023954620B904DD6988089A7B2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6">
    <w:name w:val="52D13308D2AF4E599D5217A12943239C2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6">
    <w:name w:val="AEC44D381D5A4C1CBFD6C501B34110D12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27">
    <w:name w:val="FF9730703F5B417891C024BDE703A9DB2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">
    <w:name w:val="41299075AA0140F29AC27BF14087C95B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33">
    <w:name w:val="C5743FF27A6F4EEB851D48CBA990336D3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7">
    <w:name w:val="D8C28F4023954620B904DD6988089A7B2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7">
    <w:name w:val="52D13308D2AF4E599D5217A12943239C2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7">
    <w:name w:val="AEC44D381D5A4C1CBFD6C501B34110D12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28">
    <w:name w:val="FF9730703F5B417891C024BDE703A9DB2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2">
    <w:name w:val="41299075AA0140F29AC27BF14087C95B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34">
    <w:name w:val="C5743FF27A6F4EEB851D48CBA990336D3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8">
    <w:name w:val="D8C28F4023954620B904DD6988089A7B2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8">
    <w:name w:val="52D13308D2AF4E599D5217A12943239C2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8">
    <w:name w:val="AEC44D381D5A4C1CBFD6C501B34110D12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29">
    <w:name w:val="FF9730703F5B417891C024BDE703A9DB2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3">
    <w:name w:val="41299075AA0140F29AC27BF14087C95B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35">
    <w:name w:val="C5743FF27A6F4EEB851D48CBA990336D3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9">
    <w:name w:val="D8C28F4023954620B904DD6988089A7B2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9">
    <w:name w:val="52D13308D2AF4E599D5217A12943239C2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9">
    <w:name w:val="AEC44D381D5A4C1CBFD6C501B34110D12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30">
    <w:name w:val="FF9730703F5B417891C024BDE703A9DB3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4">
    <w:name w:val="41299075AA0140F29AC27BF14087C95B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36">
    <w:name w:val="C5743FF27A6F4EEB851D48CBA990336D3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30">
    <w:name w:val="D8C28F4023954620B904DD6988089A7B3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30">
    <w:name w:val="52D13308D2AF4E599D5217A12943239C3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30">
    <w:name w:val="AEC44D381D5A4C1CBFD6C501B34110D13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31">
    <w:name w:val="FF9730703F5B417891C024BDE703A9DB3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5">
    <w:name w:val="41299075AA0140F29AC27BF14087C95B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37">
    <w:name w:val="C5743FF27A6F4EEB851D48CBA990336D3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31">
    <w:name w:val="D8C28F4023954620B904DD6988089A7B3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31">
    <w:name w:val="52D13308D2AF4E599D5217A12943239C3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31">
    <w:name w:val="AEC44D381D5A4C1CBFD6C501B34110D13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32">
    <w:name w:val="FF9730703F5B417891C024BDE703A9DB3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6">
    <w:name w:val="41299075AA0140F29AC27BF14087C95B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38">
    <w:name w:val="C5743FF27A6F4EEB851D48CBA990336D3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32">
    <w:name w:val="D8C28F4023954620B904DD6988089A7B3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32">
    <w:name w:val="52D13308D2AF4E599D5217A12943239C3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32">
    <w:name w:val="AEC44D381D5A4C1CBFD6C501B34110D13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33">
    <w:name w:val="FF9730703F5B417891C024BDE703A9DB3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7">
    <w:name w:val="41299075AA0140F29AC27BF14087C95B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39">
    <w:name w:val="C5743FF27A6F4EEB851D48CBA990336D3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33">
    <w:name w:val="D8C28F4023954620B904DD6988089A7B3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33">
    <w:name w:val="52D13308D2AF4E599D5217A12943239C3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33">
    <w:name w:val="AEC44D381D5A4C1CBFD6C501B34110D13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34">
    <w:name w:val="FF9730703F5B417891C024BDE703A9DB3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8">
    <w:name w:val="41299075AA0140F29AC27BF14087C95B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40">
    <w:name w:val="C5743FF27A6F4EEB851D48CBA990336D4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34">
    <w:name w:val="D8C28F4023954620B904DD6988089A7B3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34">
    <w:name w:val="52D13308D2AF4E599D5217A12943239C3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34">
    <w:name w:val="AEC44D381D5A4C1CBFD6C501B34110D13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35">
    <w:name w:val="FF9730703F5B417891C024BDE703A9DB3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9">
    <w:name w:val="41299075AA0140F29AC27BF14087C95B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41">
    <w:name w:val="C5743FF27A6F4EEB851D48CBA990336D4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35">
    <w:name w:val="D8C28F4023954620B904DD6988089A7B3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35">
    <w:name w:val="52D13308D2AF4E599D5217A12943239C3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35">
    <w:name w:val="AEC44D381D5A4C1CBFD6C501B34110D13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36">
    <w:name w:val="FF9730703F5B417891C024BDE703A9DB3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0">
    <w:name w:val="41299075AA0140F29AC27BF14087C95B1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42">
    <w:name w:val="C5743FF27A6F4EEB851D48CBA990336D4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36">
    <w:name w:val="D8C28F4023954620B904DD6988089A7B3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36">
    <w:name w:val="52D13308D2AF4E599D5217A12943239C3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36">
    <w:name w:val="AEC44D381D5A4C1CBFD6C501B34110D13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37">
    <w:name w:val="FF9730703F5B417891C024BDE703A9DB3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1">
    <w:name w:val="41299075AA0140F29AC27BF14087C95B1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43">
    <w:name w:val="C5743FF27A6F4EEB851D48CBA990336D4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37">
    <w:name w:val="D8C28F4023954620B904DD6988089A7B3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37">
    <w:name w:val="52D13308D2AF4E599D5217A12943239C3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37">
    <w:name w:val="AEC44D381D5A4C1CBFD6C501B34110D13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38">
    <w:name w:val="FF9730703F5B417891C024BDE703A9DB3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2">
    <w:name w:val="41299075AA0140F29AC27BF14087C95B1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44">
    <w:name w:val="C5743FF27A6F4EEB851D48CBA990336D4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38">
    <w:name w:val="D8C28F4023954620B904DD6988089A7B3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38">
    <w:name w:val="52D13308D2AF4E599D5217A12943239C3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38">
    <w:name w:val="AEC44D381D5A4C1CBFD6C501B34110D13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39">
    <w:name w:val="FF9730703F5B417891C024BDE703A9DB3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3">
    <w:name w:val="41299075AA0140F29AC27BF14087C95B1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45">
    <w:name w:val="C5743FF27A6F4EEB851D48CBA990336D4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39">
    <w:name w:val="D8C28F4023954620B904DD6988089A7B3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39">
    <w:name w:val="52D13308D2AF4E599D5217A12943239C3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39">
    <w:name w:val="AEC44D381D5A4C1CBFD6C501B34110D13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40">
    <w:name w:val="FF9730703F5B417891C024BDE703A9DB4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4">
    <w:name w:val="41299075AA0140F29AC27BF14087C95B1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46">
    <w:name w:val="C5743FF27A6F4EEB851D48CBA990336D4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40">
    <w:name w:val="D8C28F4023954620B904DD6988089A7B4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40">
    <w:name w:val="52D13308D2AF4E599D5217A12943239C4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40">
    <w:name w:val="AEC44D381D5A4C1CBFD6C501B34110D14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41">
    <w:name w:val="FF9730703F5B417891C024BDE703A9DB4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5">
    <w:name w:val="41299075AA0140F29AC27BF14087C95B1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47">
    <w:name w:val="C5743FF27A6F4EEB851D48CBA990336D4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41">
    <w:name w:val="D8C28F4023954620B904DD6988089A7B4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41">
    <w:name w:val="52D13308D2AF4E599D5217A12943239C4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41">
    <w:name w:val="AEC44D381D5A4C1CBFD6C501B34110D14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42">
    <w:name w:val="FF9730703F5B417891C024BDE703A9DB4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6">
    <w:name w:val="41299075AA0140F29AC27BF14087C95B1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48">
    <w:name w:val="C5743FF27A6F4EEB851D48CBA990336D4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42">
    <w:name w:val="D8C28F4023954620B904DD6988089A7B4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42">
    <w:name w:val="52D13308D2AF4E599D5217A12943239C4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42">
    <w:name w:val="AEC44D381D5A4C1CBFD6C501B34110D14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43">
    <w:name w:val="FF9730703F5B417891C024BDE703A9DB4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7">
    <w:name w:val="41299075AA0140F29AC27BF14087C95B1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49">
    <w:name w:val="C5743FF27A6F4EEB851D48CBA990336D4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43">
    <w:name w:val="D8C28F4023954620B904DD6988089A7B4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43">
    <w:name w:val="52D13308D2AF4E599D5217A12943239C4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43">
    <w:name w:val="AEC44D381D5A4C1CBFD6C501B34110D14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44">
    <w:name w:val="FF9730703F5B417891C024BDE703A9DB4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8">
    <w:name w:val="41299075AA0140F29AC27BF14087C95B1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50">
    <w:name w:val="C5743FF27A6F4EEB851D48CBA990336D5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44">
    <w:name w:val="D8C28F4023954620B904DD6988089A7B4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44">
    <w:name w:val="52D13308D2AF4E599D5217A12943239C4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44">
    <w:name w:val="AEC44D381D5A4C1CBFD6C501B34110D14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45">
    <w:name w:val="FF9730703F5B417891C024BDE703A9DB4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9">
    <w:name w:val="41299075AA0140F29AC27BF14087C95B1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51">
    <w:name w:val="C5743FF27A6F4EEB851D48CBA990336D5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45">
    <w:name w:val="D8C28F4023954620B904DD6988089A7B4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45">
    <w:name w:val="52D13308D2AF4E599D5217A12943239C4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45">
    <w:name w:val="AEC44D381D5A4C1CBFD6C501B34110D14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46">
    <w:name w:val="FF9730703F5B417891C024BDE703A9DB4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20">
    <w:name w:val="41299075AA0140F29AC27BF14087C95B2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52">
    <w:name w:val="C5743FF27A6F4EEB851D48CBA990336D5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46">
    <w:name w:val="D8C28F4023954620B904DD6988089A7B4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46">
    <w:name w:val="52D13308D2AF4E599D5217A12943239C4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46">
    <w:name w:val="AEC44D381D5A4C1CBFD6C501B34110D14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47">
    <w:name w:val="FF9730703F5B417891C024BDE703A9DB4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21">
    <w:name w:val="41299075AA0140F29AC27BF14087C95B2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53">
    <w:name w:val="C5743FF27A6F4EEB851D48CBA990336D5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47">
    <w:name w:val="D8C28F4023954620B904DD6988089A7B4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47">
    <w:name w:val="52D13308D2AF4E599D5217A12943239C4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47">
    <w:name w:val="AEC44D381D5A4C1CBFD6C501B34110D14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48">
    <w:name w:val="FF9730703F5B417891C024BDE703A9DB4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22">
    <w:name w:val="41299075AA0140F29AC27BF14087C95B2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54">
    <w:name w:val="C5743FF27A6F4EEB851D48CBA990336D5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48">
    <w:name w:val="D8C28F4023954620B904DD6988089A7B4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48">
    <w:name w:val="52D13308D2AF4E599D5217A12943239C4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48">
    <w:name w:val="AEC44D381D5A4C1CBFD6C501B34110D14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49">
    <w:name w:val="FF9730703F5B417891C024BDE703A9DB4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23">
    <w:name w:val="41299075AA0140F29AC27BF14087C95B2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55">
    <w:name w:val="C5743FF27A6F4EEB851D48CBA990336D5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49">
    <w:name w:val="D8C28F4023954620B904DD6988089A7B4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49">
    <w:name w:val="52D13308D2AF4E599D5217A12943239C4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49">
    <w:name w:val="AEC44D381D5A4C1CBFD6C501B34110D14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50">
    <w:name w:val="FF9730703F5B417891C024BDE703A9DB5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24">
    <w:name w:val="41299075AA0140F29AC27BF14087C95B2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56">
    <w:name w:val="C5743FF27A6F4EEB851D48CBA990336D5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50">
    <w:name w:val="D8C28F4023954620B904DD6988089A7B5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50">
    <w:name w:val="52D13308D2AF4E599D5217A12943239C5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50">
    <w:name w:val="AEC44D381D5A4C1CBFD6C501B34110D15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51">
    <w:name w:val="FF9730703F5B417891C024BDE703A9DB5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25">
    <w:name w:val="41299075AA0140F29AC27BF14087C95B2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">
    <w:name w:val="268B87EC5F084D17A29728FCCD11EFD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57">
    <w:name w:val="C5743FF27A6F4EEB851D48CBA990336D5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51">
    <w:name w:val="D8C28F4023954620B904DD6988089A7B5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51">
    <w:name w:val="52D13308D2AF4E599D5217A12943239C5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51">
    <w:name w:val="AEC44D381D5A4C1CBFD6C501B34110D15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52">
    <w:name w:val="FF9730703F5B417891C024BDE703A9DB5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26">
    <w:name w:val="41299075AA0140F29AC27BF14087C95B2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1">
    <w:name w:val="268B87EC5F084D17A29728FCCD11EFD3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58">
    <w:name w:val="C5743FF27A6F4EEB851D48CBA990336D5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52">
    <w:name w:val="D8C28F4023954620B904DD6988089A7B5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52">
    <w:name w:val="52D13308D2AF4E599D5217A12943239C5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52">
    <w:name w:val="AEC44D381D5A4C1CBFD6C501B34110D15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53">
    <w:name w:val="FF9730703F5B417891C024BDE703A9DB5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27">
    <w:name w:val="41299075AA0140F29AC27BF14087C95B2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2">
    <w:name w:val="268B87EC5F084D17A29728FCCD11EFD3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59">
    <w:name w:val="C5743FF27A6F4EEB851D48CBA990336D5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53">
    <w:name w:val="D8C28F4023954620B904DD6988089A7B5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53">
    <w:name w:val="52D13308D2AF4E599D5217A12943239C5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53">
    <w:name w:val="AEC44D381D5A4C1CBFD6C501B34110D15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54">
    <w:name w:val="FF9730703F5B417891C024BDE703A9DB5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28">
    <w:name w:val="41299075AA0140F29AC27BF14087C95B2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3">
    <w:name w:val="268B87EC5F084D17A29728FCCD11EFD3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60">
    <w:name w:val="C5743FF27A6F4EEB851D48CBA990336D6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54">
    <w:name w:val="D8C28F4023954620B904DD6988089A7B5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54">
    <w:name w:val="52D13308D2AF4E599D5217A12943239C5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54">
    <w:name w:val="AEC44D381D5A4C1CBFD6C501B34110D15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55">
    <w:name w:val="FF9730703F5B417891C024BDE703A9DB5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29">
    <w:name w:val="41299075AA0140F29AC27BF14087C95B2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4">
    <w:name w:val="268B87EC5F084D17A29728FCCD11EFD3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61">
    <w:name w:val="C5743FF27A6F4EEB851D48CBA990336D6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55">
    <w:name w:val="D8C28F4023954620B904DD6988089A7B5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55">
    <w:name w:val="52D13308D2AF4E599D5217A12943239C5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55">
    <w:name w:val="AEC44D381D5A4C1CBFD6C501B34110D15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56">
    <w:name w:val="FF9730703F5B417891C024BDE703A9DB5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30">
    <w:name w:val="41299075AA0140F29AC27BF14087C95B3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5">
    <w:name w:val="268B87EC5F084D17A29728FCCD11EFD3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62">
    <w:name w:val="C5743FF27A6F4EEB851D48CBA990336D6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56">
    <w:name w:val="D8C28F4023954620B904DD6988089A7B5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56">
    <w:name w:val="52D13308D2AF4E599D5217A12943239C5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56">
    <w:name w:val="AEC44D381D5A4C1CBFD6C501B34110D15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57">
    <w:name w:val="FF9730703F5B417891C024BDE703A9DB5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31">
    <w:name w:val="41299075AA0140F29AC27BF14087C95B3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6">
    <w:name w:val="268B87EC5F084D17A29728FCCD11EFD3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63">
    <w:name w:val="C5743FF27A6F4EEB851D48CBA990336D6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57">
    <w:name w:val="D8C28F4023954620B904DD6988089A7B5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57">
    <w:name w:val="52D13308D2AF4E599D5217A12943239C5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57">
    <w:name w:val="AEC44D381D5A4C1CBFD6C501B34110D15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58">
    <w:name w:val="FF9730703F5B417891C024BDE703A9DB5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32">
    <w:name w:val="41299075AA0140F29AC27BF14087C95B3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7">
    <w:name w:val="268B87EC5F084D17A29728FCCD11EFD3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64">
    <w:name w:val="C5743FF27A6F4EEB851D48CBA990336D6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58">
    <w:name w:val="D8C28F4023954620B904DD6988089A7B5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58">
    <w:name w:val="52D13308D2AF4E599D5217A12943239C5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58">
    <w:name w:val="AEC44D381D5A4C1CBFD6C501B34110D15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59">
    <w:name w:val="FF9730703F5B417891C024BDE703A9DB5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33">
    <w:name w:val="41299075AA0140F29AC27BF14087C95B3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8">
    <w:name w:val="268B87EC5F084D17A29728FCCD11EFD3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65">
    <w:name w:val="C5743FF27A6F4EEB851D48CBA990336D6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59">
    <w:name w:val="D8C28F4023954620B904DD6988089A7B5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59">
    <w:name w:val="52D13308D2AF4E599D5217A12943239C5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59">
    <w:name w:val="AEC44D381D5A4C1CBFD6C501B34110D15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60">
    <w:name w:val="FF9730703F5B417891C024BDE703A9DB6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34">
    <w:name w:val="41299075AA0140F29AC27BF14087C95B3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9">
    <w:name w:val="268B87EC5F084D17A29728FCCD11EFD3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66">
    <w:name w:val="C5743FF27A6F4EEB851D48CBA990336D6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60">
    <w:name w:val="D8C28F4023954620B904DD6988089A7B6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60">
    <w:name w:val="52D13308D2AF4E599D5217A12943239C6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60">
    <w:name w:val="AEC44D381D5A4C1CBFD6C501B34110D16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61">
    <w:name w:val="FF9730703F5B417891C024BDE703A9DB6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35">
    <w:name w:val="41299075AA0140F29AC27BF14087C95B3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10">
    <w:name w:val="268B87EC5F084D17A29728FCCD11EFD31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67">
    <w:name w:val="C5743FF27A6F4EEB851D48CBA990336D6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61">
    <w:name w:val="D8C28F4023954620B904DD6988089A7B6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61">
    <w:name w:val="52D13308D2AF4E599D5217A12943239C6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61">
    <w:name w:val="AEC44D381D5A4C1CBFD6C501B34110D16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62">
    <w:name w:val="FF9730703F5B417891C024BDE703A9DB6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36">
    <w:name w:val="41299075AA0140F29AC27BF14087C95B3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11">
    <w:name w:val="268B87EC5F084D17A29728FCCD11EFD31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68">
    <w:name w:val="C5743FF27A6F4EEB851D48CBA990336D6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62">
    <w:name w:val="D8C28F4023954620B904DD6988089A7B6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62">
    <w:name w:val="52D13308D2AF4E599D5217A12943239C6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62">
    <w:name w:val="AEC44D381D5A4C1CBFD6C501B34110D16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63">
    <w:name w:val="FF9730703F5B417891C024BDE703A9DB6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37">
    <w:name w:val="41299075AA0140F29AC27BF14087C95B3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12">
    <w:name w:val="268B87EC5F084D17A29728FCCD11EFD31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69">
    <w:name w:val="C5743FF27A6F4EEB851D48CBA990336D6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63">
    <w:name w:val="D8C28F4023954620B904DD6988089A7B6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63">
    <w:name w:val="52D13308D2AF4E599D5217A12943239C6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63">
    <w:name w:val="AEC44D381D5A4C1CBFD6C501B34110D16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64">
    <w:name w:val="FF9730703F5B417891C024BDE703A9DB6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38">
    <w:name w:val="41299075AA0140F29AC27BF14087C95B3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13">
    <w:name w:val="268B87EC5F084D17A29728FCCD11EFD31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70">
    <w:name w:val="C5743FF27A6F4EEB851D48CBA990336D7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64">
    <w:name w:val="D8C28F4023954620B904DD6988089A7B6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64">
    <w:name w:val="52D13308D2AF4E599D5217A12943239C6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64">
    <w:name w:val="AEC44D381D5A4C1CBFD6C501B34110D16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65">
    <w:name w:val="FF9730703F5B417891C024BDE703A9DB6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39">
    <w:name w:val="41299075AA0140F29AC27BF14087C95B3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14">
    <w:name w:val="268B87EC5F084D17A29728FCCD11EFD31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71">
    <w:name w:val="C5743FF27A6F4EEB851D48CBA990336D7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65">
    <w:name w:val="D8C28F4023954620B904DD6988089A7B6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65">
    <w:name w:val="52D13308D2AF4E599D5217A12943239C6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65">
    <w:name w:val="AEC44D381D5A4C1CBFD6C501B34110D16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66">
    <w:name w:val="FF9730703F5B417891C024BDE703A9DB6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40">
    <w:name w:val="41299075AA0140F29AC27BF14087C95B4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15">
    <w:name w:val="268B87EC5F084D17A29728FCCD11EFD31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72">
    <w:name w:val="C5743FF27A6F4EEB851D48CBA990336D7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66">
    <w:name w:val="D8C28F4023954620B904DD6988089A7B6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66">
    <w:name w:val="52D13308D2AF4E599D5217A12943239C6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66">
    <w:name w:val="AEC44D381D5A4C1CBFD6C501B34110D16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67">
    <w:name w:val="FF9730703F5B417891C024BDE703A9DB6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41">
    <w:name w:val="41299075AA0140F29AC27BF14087C95B4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16">
    <w:name w:val="268B87EC5F084D17A29728FCCD11EFD31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73">
    <w:name w:val="C5743FF27A6F4EEB851D48CBA990336D7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67">
    <w:name w:val="D8C28F4023954620B904DD6988089A7B6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67">
    <w:name w:val="52D13308D2AF4E599D5217A12943239C6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67">
    <w:name w:val="AEC44D381D5A4C1CBFD6C501B34110D16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68">
    <w:name w:val="FF9730703F5B417891C024BDE703A9DB6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42">
    <w:name w:val="41299075AA0140F29AC27BF14087C95B4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17">
    <w:name w:val="268B87EC5F084D17A29728FCCD11EFD31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74">
    <w:name w:val="C5743FF27A6F4EEB851D48CBA990336D7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68">
    <w:name w:val="D8C28F4023954620B904DD6988089A7B6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68">
    <w:name w:val="52D13308D2AF4E599D5217A12943239C6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68">
    <w:name w:val="AEC44D381D5A4C1CBFD6C501B34110D16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69">
    <w:name w:val="FF9730703F5B417891C024BDE703A9DB6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43">
    <w:name w:val="41299075AA0140F29AC27BF14087C95B4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18">
    <w:name w:val="268B87EC5F084D17A29728FCCD11EFD31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75">
    <w:name w:val="C5743FF27A6F4EEB851D48CBA990336D7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69">
    <w:name w:val="D8C28F4023954620B904DD6988089A7B6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69">
    <w:name w:val="52D13308D2AF4E599D5217A12943239C6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69">
    <w:name w:val="AEC44D381D5A4C1CBFD6C501B34110D16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70">
    <w:name w:val="FF9730703F5B417891C024BDE703A9DB7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44">
    <w:name w:val="41299075AA0140F29AC27BF14087C95B4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19">
    <w:name w:val="268B87EC5F084D17A29728FCCD11EFD31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76">
    <w:name w:val="C5743FF27A6F4EEB851D48CBA990336D7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70">
    <w:name w:val="D8C28F4023954620B904DD6988089A7B7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70">
    <w:name w:val="52D13308D2AF4E599D5217A12943239C7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70">
    <w:name w:val="AEC44D381D5A4C1CBFD6C501B34110D17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71">
    <w:name w:val="FF9730703F5B417891C024BDE703A9DB7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45">
    <w:name w:val="41299075AA0140F29AC27BF14087C95B4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20">
    <w:name w:val="268B87EC5F084D17A29728FCCD11EFD32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77">
    <w:name w:val="C5743FF27A6F4EEB851D48CBA990336D7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71">
    <w:name w:val="D8C28F4023954620B904DD6988089A7B7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71">
    <w:name w:val="52D13308D2AF4E599D5217A12943239C7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71">
    <w:name w:val="AEC44D381D5A4C1CBFD6C501B34110D17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72">
    <w:name w:val="FF9730703F5B417891C024BDE703A9DB7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46">
    <w:name w:val="41299075AA0140F29AC27BF14087C95B4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21">
    <w:name w:val="268B87EC5F084D17A29728FCCD11EFD32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78">
    <w:name w:val="C5743FF27A6F4EEB851D48CBA990336D7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72">
    <w:name w:val="D8C28F4023954620B904DD6988089A7B7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72">
    <w:name w:val="52D13308D2AF4E599D5217A12943239C7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72">
    <w:name w:val="AEC44D381D5A4C1CBFD6C501B34110D17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73">
    <w:name w:val="FF9730703F5B417891C024BDE703A9DB7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47">
    <w:name w:val="41299075AA0140F29AC27BF14087C95B4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22">
    <w:name w:val="268B87EC5F084D17A29728FCCD11EFD32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79">
    <w:name w:val="C5743FF27A6F4EEB851D48CBA990336D7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73">
    <w:name w:val="D8C28F4023954620B904DD6988089A7B7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73">
    <w:name w:val="52D13308D2AF4E599D5217A12943239C7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73">
    <w:name w:val="AEC44D381D5A4C1CBFD6C501B34110D17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74">
    <w:name w:val="FF9730703F5B417891C024BDE703A9DB7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48">
    <w:name w:val="41299075AA0140F29AC27BF14087C95B4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23">
    <w:name w:val="268B87EC5F084D17A29728FCCD11EFD32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80">
    <w:name w:val="C5743FF27A6F4EEB851D48CBA990336D8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74">
    <w:name w:val="D8C28F4023954620B904DD6988089A7B7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74">
    <w:name w:val="52D13308D2AF4E599D5217A12943239C7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74">
    <w:name w:val="AEC44D381D5A4C1CBFD6C501B34110D17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75">
    <w:name w:val="FF9730703F5B417891C024BDE703A9DB7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49">
    <w:name w:val="41299075AA0140F29AC27BF14087C95B4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24">
    <w:name w:val="268B87EC5F084D17A29728FCCD11EFD32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81">
    <w:name w:val="C5743FF27A6F4EEB851D48CBA990336D8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75">
    <w:name w:val="D8C28F4023954620B904DD6988089A7B7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75">
    <w:name w:val="52D13308D2AF4E599D5217A12943239C7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75">
    <w:name w:val="AEC44D381D5A4C1CBFD6C501B34110D17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76">
    <w:name w:val="FF9730703F5B417891C024BDE703A9DB7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50">
    <w:name w:val="41299075AA0140F29AC27BF14087C95B5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25">
    <w:name w:val="268B87EC5F084D17A29728FCCD11EFD32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82">
    <w:name w:val="C5743FF27A6F4EEB851D48CBA990336D8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76">
    <w:name w:val="D8C28F4023954620B904DD6988089A7B7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76">
    <w:name w:val="52D13308D2AF4E599D5217A12943239C7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76">
    <w:name w:val="AEC44D381D5A4C1CBFD6C501B34110D17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77">
    <w:name w:val="FF9730703F5B417891C024BDE703A9DB7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51">
    <w:name w:val="41299075AA0140F29AC27BF14087C95B5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26">
    <w:name w:val="268B87EC5F084D17A29728FCCD11EFD32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83">
    <w:name w:val="C5743FF27A6F4EEB851D48CBA990336D8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77">
    <w:name w:val="D8C28F4023954620B904DD6988089A7B7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77">
    <w:name w:val="52D13308D2AF4E599D5217A12943239C7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77">
    <w:name w:val="AEC44D381D5A4C1CBFD6C501B34110D17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78">
    <w:name w:val="FF9730703F5B417891C024BDE703A9DB7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52">
    <w:name w:val="41299075AA0140F29AC27BF14087C95B5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27">
    <w:name w:val="268B87EC5F084D17A29728FCCD11EFD32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84">
    <w:name w:val="C5743FF27A6F4EEB851D48CBA990336D8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78">
    <w:name w:val="D8C28F4023954620B904DD6988089A7B7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78">
    <w:name w:val="52D13308D2AF4E599D5217A12943239C7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78">
    <w:name w:val="AEC44D381D5A4C1CBFD6C501B34110D17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79">
    <w:name w:val="FF9730703F5B417891C024BDE703A9DB7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53">
    <w:name w:val="41299075AA0140F29AC27BF14087C95B5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28">
    <w:name w:val="268B87EC5F084D17A29728FCCD11EFD32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85">
    <w:name w:val="C5743FF27A6F4EEB851D48CBA990336D8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79">
    <w:name w:val="D8C28F4023954620B904DD6988089A7B7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79">
    <w:name w:val="52D13308D2AF4E599D5217A12943239C7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79">
    <w:name w:val="AEC44D381D5A4C1CBFD6C501B34110D17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80">
    <w:name w:val="FF9730703F5B417891C024BDE703A9DB8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54">
    <w:name w:val="41299075AA0140F29AC27BF14087C95B5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29">
    <w:name w:val="268B87EC5F084D17A29728FCCD11EFD32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86">
    <w:name w:val="C5743FF27A6F4EEB851D48CBA990336D8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80">
    <w:name w:val="D8C28F4023954620B904DD6988089A7B8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80">
    <w:name w:val="52D13308D2AF4E599D5217A12943239C8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80">
    <w:name w:val="AEC44D381D5A4C1CBFD6C501B34110D18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81">
    <w:name w:val="FF9730703F5B417891C024BDE703A9DB8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55">
    <w:name w:val="41299075AA0140F29AC27BF14087C95B5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30">
    <w:name w:val="268B87EC5F084D17A29728FCCD11EFD33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87">
    <w:name w:val="C5743FF27A6F4EEB851D48CBA990336D8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81">
    <w:name w:val="D8C28F4023954620B904DD6988089A7B8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81">
    <w:name w:val="52D13308D2AF4E599D5217A12943239C8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81">
    <w:name w:val="AEC44D381D5A4C1CBFD6C501B34110D18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82">
    <w:name w:val="FF9730703F5B417891C024BDE703A9DB8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56">
    <w:name w:val="41299075AA0140F29AC27BF14087C95B5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31">
    <w:name w:val="268B87EC5F084D17A29728FCCD11EFD33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88">
    <w:name w:val="C5743FF27A6F4EEB851D48CBA990336D8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82">
    <w:name w:val="D8C28F4023954620B904DD6988089A7B8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82">
    <w:name w:val="52D13308D2AF4E599D5217A12943239C8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82">
    <w:name w:val="AEC44D381D5A4C1CBFD6C501B34110D18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83">
    <w:name w:val="FF9730703F5B417891C024BDE703A9DB8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57">
    <w:name w:val="41299075AA0140F29AC27BF14087C95B5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32">
    <w:name w:val="268B87EC5F084D17A29728FCCD11EFD33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89">
    <w:name w:val="C5743FF27A6F4EEB851D48CBA990336D8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83">
    <w:name w:val="D8C28F4023954620B904DD6988089A7B8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83">
    <w:name w:val="52D13308D2AF4E599D5217A12943239C8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83">
    <w:name w:val="AEC44D381D5A4C1CBFD6C501B34110D18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84">
    <w:name w:val="FF9730703F5B417891C024BDE703A9DB8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58">
    <w:name w:val="41299075AA0140F29AC27BF14087C95B5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33">
    <w:name w:val="268B87EC5F084D17A29728FCCD11EFD33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90">
    <w:name w:val="C5743FF27A6F4EEB851D48CBA990336D9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84">
    <w:name w:val="D8C28F4023954620B904DD6988089A7B8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84">
    <w:name w:val="52D13308D2AF4E599D5217A12943239C8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84">
    <w:name w:val="AEC44D381D5A4C1CBFD6C501B34110D18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85">
    <w:name w:val="FF9730703F5B417891C024BDE703A9DB8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59">
    <w:name w:val="41299075AA0140F29AC27BF14087C95B5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34">
    <w:name w:val="268B87EC5F084D17A29728FCCD11EFD33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91">
    <w:name w:val="C5743FF27A6F4EEB851D48CBA990336D91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85">
    <w:name w:val="D8C28F4023954620B904DD6988089A7B85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85">
    <w:name w:val="52D13308D2AF4E599D5217A12943239C85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85">
    <w:name w:val="AEC44D381D5A4C1CBFD6C501B34110D185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86">
    <w:name w:val="FF9730703F5B417891C024BDE703A9DB86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60">
    <w:name w:val="41299075AA0140F29AC27BF14087C95B60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35">
    <w:name w:val="268B87EC5F084D17A29728FCCD11EFD335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92">
    <w:name w:val="C5743FF27A6F4EEB851D48CBA990336D92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86">
    <w:name w:val="D8C28F4023954620B904DD6988089A7B86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86">
    <w:name w:val="52D13308D2AF4E599D5217A12943239C86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86">
    <w:name w:val="AEC44D381D5A4C1CBFD6C501B34110D186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87">
    <w:name w:val="FF9730703F5B417891C024BDE703A9DB87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61">
    <w:name w:val="41299075AA0140F29AC27BF14087C95B61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36">
    <w:name w:val="268B87EC5F084D17A29728FCCD11EFD336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93">
    <w:name w:val="C5743FF27A6F4EEB851D48CBA990336D93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87">
    <w:name w:val="D8C28F4023954620B904DD6988089A7B87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87">
    <w:name w:val="52D13308D2AF4E599D5217A12943239C87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87">
    <w:name w:val="AEC44D381D5A4C1CBFD6C501B34110D187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88">
    <w:name w:val="FF9730703F5B417891C024BDE703A9DB88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62">
    <w:name w:val="41299075AA0140F29AC27BF14087C95B62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37">
    <w:name w:val="268B87EC5F084D17A29728FCCD11EFD337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94">
    <w:name w:val="C5743FF27A6F4EEB851D48CBA990336D94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88">
    <w:name w:val="D8C28F4023954620B904DD6988089A7B88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88">
    <w:name w:val="52D13308D2AF4E599D5217A12943239C88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88">
    <w:name w:val="AEC44D381D5A4C1CBFD6C501B34110D188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89">
    <w:name w:val="FF9730703F5B417891C024BDE703A9DB89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63">
    <w:name w:val="41299075AA0140F29AC27BF14087C95B63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38">
    <w:name w:val="268B87EC5F084D17A29728FCCD11EFD338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95">
    <w:name w:val="C5743FF27A6F4EEB851D48CBA990336D95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89">
    <w:name w:val="D8C28F4023954620B904DD6988089A7B89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89">
    <w:name w:val="52D13308D2AF4E599D5217A12943239C89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89">
    <w:name w:val="AEC44D381D5A4C1CBFD6C501B34110D189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90">
    <w:name w:val="FF9730703F5B417891C024BDE703A9DB90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64">
    <w:name w:val="41299075AA0140F29AC27BF14087C95B64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39">
    <w:name w:val="268B87EC5F084D17A29728FCCD11EFD339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96">
    <w:name w:val="C5743FF27A6F4EEB851D48CBA990336D9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90">
    <w:name w:val="D8C28F4023954620B904DD6988089A7B9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90">
    <w:name w:val="52D13308D2AF4E599D5217A12943239C9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90">
    <w:name w:val="AEC44D381D5A4C1CBFD6C501B34110D19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91">
    <w:name w:val="FF9730703F5B417891C024BDE703A9DB9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65">
    <w:name w:val="41299075AA0140F29AC27BF14087C95B6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">
    <w:name w:val="424781E485EC4C8B9BBEA62311A55CB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97">
    <w:name w:val="C5743FF27A6F4EEB851D48CBA990336D9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91">
    <w:name w:val="D8C28F4023954620B904DD6988089A7B9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91">
    <w:name w:val="52D13308D2AF4E599D5217A12943239C9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91">
    <w:name w:val="AEC44D381D5A4C1CBFD6C501B34110D19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92">
    <w:name w:val="FF9730703F5B417891C024BDE703A9DB9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66">
    <w:name w:val="41299075AA0140F29AC27BF14087C95B6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1">
    <w:name w:val="424781E485EC4C8B9BBEA62311A55CB1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98">
    <w:name w:val="C5743FF27A6F4EEB851D48CBA990336D9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92">
    <w:name w:val="D8C28F4023954620B904DD6988089A7B9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92">
    <w:name w:val="52D13308D2AF4E599D5217A12943239C9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92">
    <w:name w:val="AEC44D381D5A4C1CBFD6C501B34110D19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93">
    <w:name w:val="FF9730703F5B417891C024BDE703A9DB9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67">
    <w:name w:val="41299075AA0140F29AC27BF14087C95B6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2">
    <w:name w:val="424781E485EC4C8B9BBEA62311A55CB1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99">
    <w:name w:val="C5743FF27A6F4EEB851D48CBA990336D9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93">
    <w:name w:val="D8C28F4023954620B904DD6988089A7B9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93">
    <w:name w:val="52D13308D2AF4E599D5217A12943239C9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93">
    <w:name w:val="AEC44D381D5A4C1CBFD6C501B34110D19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94">
    <w:name w:val="FF9730703F5B417891C024BDE703A9DB9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68">
    <w:name w:val="41299075AA0140F29AC27BF14087C95B6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3">
    <w:name w:val="424781E485EC4C8B9BBEA62311A55CB1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00">
    <w:name w:val="C5743FF27A6F4EEB851D48CBA990336D10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94">
    <w:name w:val="D8C28F4023954620B904DD6988089A7B9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94">
    <w:name w:val="52D13308D2AF4E599D5217A12943239C9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94">
    <w:name w:val="AEC44D381D5A4C1CBFD6C501B34110D19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95">
    <w:name w:val="FF9730703F5B417891C024BDE703A9DB9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69">
    <w:name w:val="41299075AA0140F29AC27BF14087C95B6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4">
    <w:name w:val="424781E485EC4C8B9BBEA62311A55CB1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01">
    <w:name w:val="C5743FF27A6F4EEB851D48CBA990336D10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95">
    <w:name w:val="D8C28F4023954620B904DD6988089A7B9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95">
    <w:name w:val="52D13308D2AF4E599D5217A12943239C9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95">
    <w:name w:val="AEC44D381D5A4C1CBFD6C501B34110D19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96">
    <w:name w:val="FF9730703F5B417891C024BDE703A9DB9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70">
    <w:name w:val="41299075AA0140F29AC27BF14087C95B7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5">
    <w:name w:val="424781E485EC4C8B9BBEA62311A55CB1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02">
    <w:name w:val="C5743FF27A6F4EEB851D48CBA990336D10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96">
    <w:name w:val="D8C28F4023954620B904DD6988089A7B9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96">
    <w:name w:val="52D13308D2AF4E599D5217A12943239C9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96">
    <w:name w:val="AEC44D381D5A4C1CBFD6C501B34110D19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97">
    <w:name w:val="FF9730703F5B417891C024BDE703A9DB9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71">
    <w:name w:val="41299075AA0140F29AC27BF14087C95B7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6">
    <w:name w:val="424781E485EC4C8B9BBEA62311A55CB1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03">
    <w:name w:val="C5743FF27A6F4EEB851D48CBA990336D10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97">
    <w:name w:val="D8C28F4023954620B904DD6988089A7B9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97">
    <w:name w:val="52D13308D2AF4E599D5217A12943239C9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97">
    <w:name w:val="AEC44D381D5A4C1CBFD6C501B34110D19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98">
    <w:name w:val="FF9730703F5B417891C024BDE703A9DB9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72">
    <w:name w:val="41299075AA0140F29AC27BF14087C95B7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7">
    <w:name w:val="424781E485EC4C8B9BBEA62311A55CB1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04">
    <w:name w:val="C5743FF27A6F4EEB851D48CBA990336D10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98">
    <w:name w:val="D8C28F4023954620B904DD6988089A7B9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98">
    <w:name w:val="52D13308D2AF4E599D5217A12943239C9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98">
    <w:name w:val="AEC44D381D5A4C1CBFD6C501B34110D19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99">
    <w:name w:val="FF9730703F5B417891C024BDE703A9DB9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73">
    <w:name w:val="41299075AA0140F29AC27BF14087C95B7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8">
    <w:name w:val="424781E485EC4C8B9BBEA62311A55CB1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05">
    <w:name w:val="C5743FF27A6F4EEB851D48CBA990336D10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99">
    <w:name w:val="D8C28F4023954620B904DD6988089A7B9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99">
    <w:name w:val="52D13308D2AF4E599D5217A12943239C9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99">
    <w:name w:val="AEC44D381D5A4C1CBFD6C501B34110D19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00">
    <w:name w:val="FF9730703F5B417891C024BDE703A9DB10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74">
    <w:name w:val="41299075AA0140F29AC27BF14087C95B7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9">
    <w:name w:val="424781E485EC4C8B9BBEA62311A55CB1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06">
    <w:name w:val="C5743FF27A6F4EEB851D48CBA990336D10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00">
    <w:name w:val="D8C28F4023954620B904DD6988089A7B10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00">
    <w:name w:val="52D13308D2AF4E599D5217A12943239C10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00">
    <w:name w:val="AEC44D381D5A4C1CBFD6C501B34110D110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01">
    <w:name w:val="FF9730703F5B417891C024BDE703A9DB10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75">
    <w:name w:val="41299075AA0140F29AC27BF14087C95B7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10">
    <w:name w:val="424781E485EC4C8B9BBEA62311A55CB11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07">
    <w:name w:val="C5743FF27A6F4EEB851D48CBA990336D10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01">
    <w:name w:val="D8C28F4023954620B904DD6988089A7B10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01">
    <w:name w:val="52D13308D2AF4E599D5217A12943239C10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01">
    <w:name w:val="AEC44D381D5A4C1CBFD6C501B34110D110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02">
    <w:name w:val="FF9730703F5B417891C024BDE703A9DB10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76">
    <w:name w:val="41299075AA0140F29AC27BF14087C95B7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11">
    <w:name w:val="424781E485EC4C8B9BBEA62311A55CB11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08">
    <w:name w:val="C5743FF27A6F4EEB851D48CBA990336D10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02">
    <w:name w:val="D8C28F4023954620B904DD6988089A7B10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02">
    <w:name w:val="52D13308D2AF4E599D5217A12943239C10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02">
    <w:name w:val="AEC44D381D5A4C1CBFD6C501B34110D110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03">
    <w:name w:val="FF9730703F5B417891C024BDE703A9DB10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77">
    <w:name w:val="41299075AA0140F29AC27BF14087C95B7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12">
    <w:name w:val="424781E485EC4C8B9BBEA62311A55CB11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09">
    <w:name w:val="C5743FF27A6F4EEB851D48CBA990336D10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03">
    <w:name w:val="D8C28F4023954620B904DD6988089A7B10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03">
    <w:name w:val="52D13308D2AF4E599D5217A12943239C10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03">
    <w:name w:val="AEC44D381D5A4C1CBFD6C501B34110D110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04">
    <w:name w:val="FF9730703F5B417891C024BDE703A9DB10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78">
    <w:name w:val="41299075AA0140F29AC27BF14087C95B7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13">
    <w:name w:val="424781E485EC4C8B9BBEA62311A55CB11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10">
    <w:name w:val="C5743FF27A6F4EEB851D48CBA990336D11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04">
    <w:name w:val="D8C28F4023954620B904DD6988089A7B10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04">
    <w:name w:val="52D13308D2AF4E599D5217A12943239C10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04">
    <w:name w:val="AEC44D381D5A4C1CBFD6C501B34110D110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05">
    <w:name w:val="FF9730703F5B417891C024BDE703A9DB10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79">
    <w:name w:val="41299075AA0140F29AC27BF14087C95B7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14">
    <w:name w:val="424781E485EC4C8B9BBEA62311A55CB11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11">
    <w:name w:val="C5743FF27A6F4EEB851D48CBA990336D11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05">
    <w:name w:val="D8C28F4023954620B904DD6988089A7B10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05">
    <w:name w:val="52D13308D2AF4E599D5217A12943239C10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05">
    <w:name w:val="AEC44D381D5A4C1CBFD6C501B34110D110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06">
    <w:name w:val="FF9730703F5B417891C024BDE703A9DB10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80">
    <w:name w:val="41299075AA0140F29AC27BF14087C95B8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15">
    <w:name w:val="424781E485EC4C8B9BBEA62311A55CB11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12">
    <w:name w:val="C5743FF27A6F4EEB851D48CBA990336D11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06">
    <w:name w:val="D8C28F4023954620B904DD6988089A7B10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06">
    <w:name w:val="52D13308D2AF4E599D5217A12943239C10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06">
    <w:name w:val="AEC44D381D5A4C1CBFD6C501B34110D110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07">
    <w:name w:val="FF9730703F5B417891C024BDE703A9DB10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81">
    <w:name w:val="41299075AA0140F29AC27BF14087C95B8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16">
    <w:name w:val="424781E485EC4C8B9BBEA62311A55CB11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13">
    <w:name w:val="C5743FF27A6F4EEB851D48CBA990336D11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07">
    <w:name w:val="D8C28F4023954620B904DD6988089A7B10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07">
    <w:name w:val="52D13308D2AF4E599D5217A12943239C10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07">
    <w:name w:val="AEC44D381D5A4C1CBFD6C501B34110D110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08">
    <w:name w:val="FF9730703F5B417891C024BDE703A9DB10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82">
    <w:name w:val="41299075AA0140F29AC27BF14087C95B8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17">
    <w:name w:val="424781E485EC4C8B9BBEA62311A55CB11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14">
    <w:name w:val="C5743FF27A6F4EEB851D48CBA990336D11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08">
    <w:name w:val="D8C28F4023954620B904DD6988089A7B10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08">
    <w:name w:val="52D13308D2AF4E599D5217A12943239C10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08">
    <w:name w:val="AEC44D381D5A4C1CBFD6C501B34110D110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09">
    <w:name w:val="FF9730703F5B417891C024BDE703A9DB10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83">
    <w:name w:val="41299075AA0140F29AC27BF14087C95B8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18">
    <w:name w:val="424781E485EC4C8B9BBEA62311A55CB11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15">
    <w:name w:val="C5743FF27A6F4EEB851D48CBA990336D11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09">
    <w:name w:val="D8C28F4023954620B904DD6988089A7B10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09">
    <w:name w:val="52D13308D2AF4E599D5217A12943239C10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09">
    <w:name w:val="AEC44D381D5A4C1CBFD6C501B34110D110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10">
    <w:name w:val="FF9730703F5B417891C024BDE703A9DB11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84">
    <w:name w:val="41299075AA0140F29AC27BF14087C95B8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19">
    <w:name w:val="424781E485EC4C8B9BBEA62311A55CB11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16">
    <w:name w:val="C5743FF27A6F4EEB851D48CBA990336D11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10">
    <w:name w:val="D8C28F4023954620B904DD6988089A7B11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10">
    <w:name w:val="52D13308D2AF4E599D5217A12943239C11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10">
    <w:name w:val="AEC44D381D5A4C1CBFD6C501B34110D111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11">
    <w:name w:val="FF9730703F5B417891C024BDE703A9DB11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85">
    <w:name w:val="41299075AA0140F29AC27BF14087C95B8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20">
    <w:name w:val="424781E485EC4C8B9BBEA62311A55CB12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17">
    <w:name w:val="C5743FF27A6F4EEB851D48CBA990336D11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11">
    <w:name w:val="D8C28F4023954620B904DD6988089A7B11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11">
    <w:name w:val="52D13308D2AF4E599D5217A12943239C11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11">
    <w:name w:val="AEC44D381D5A4C1CBFD6C501B34110D111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12">
    <w:name w:val="FF9730703F5B417891C024BDE703A9DB11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86">
    <w:name w:val="41299075AA0140F29AC27BF14087C95B8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21">
    <w:name w:val="424781E485EC4C8B9BBEA62311A55CB12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18">
    <w:name w:val="C5743FF27A6F4EEB851D48CBA990336D11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12">
    <w:name w:val="D8C28F4023954620B904DD6988089A7B11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12">
    <w:name w:val="52D13308D2AF4E599D5217A12943239C11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12">
    <w:name w:val="AEC44D381D5A4C1CBFD6C501B34110D111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13">
    <w:name w:val="FF9730703F5B417891C024BDE703A9DB11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87">
    <w:name w:val="41299075AA0140F29AC27BF14087C95B8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22">
    <w:name w:val="424781E485EC4C8B9BBEA62311A55CB12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19">
    <w:name w:val="C5743FF27A6F4EEB851D48CBA990336D11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13">
    <w:name w:val="D8C28F4023954620B904DD6988089A7B11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13">
    <w:name w:val="52D13308D2AF4E599D5217A12943239C11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13">
    <w:name w:val="AEC44D381D5A4C1CBFD6C501B34110D111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14">
    <w:name w:val="FF9730703F5B417891C024BDE703A9DB11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88">
    <w:name w:val="41299075AA0140F29AC27BF14087C95B8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23">
    <w:name w:val="424781E485EC4C8B9BBEA62311A55CB12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20">
    <w:name w:val="C5743FF27A6F4EEB851D48CBA990336D12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14">
    <w:name w:val="D8C28F4023954620B904DD6988089A7B11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14">
    <w:name w:val="52D13308D2AF4E599D5217A12943239C11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14">
    <w:name w:val="AEC44D381D5A4C1CBFD6C501B34110D111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15">
    <w:name w:val="FF9730703F5B417891C024BDE703A9DB11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89">
    <w:name w:val="41299075AA0140F29AC27BF14087C95B8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24">
    <w:name w:val="424781E485EC4C8B9BBEA62311A55CB12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21">
    <w:name w:val="C5743FF27A6F4EEB851D48CBA990336D12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15">
    <w:name w:val="D8C28F4023954620B904DD6988089A7B11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15">
    <w:name w:val="52D13308D2AF4E599D5217A12943239C11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15">
    <w:name w:val="AEC44D381D5A4C1CBFD6C501B34110D111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16">
    <w:name w:val="FF9730703F5B417891C024BDE703A9DB11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90">
    <w:name w:val="41299075AA0140F29AC27BF14087C95B9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25">
    <w:name w:val="424781E485EC4C8B9BBEA62311A55CB12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22">
    <w:name w:val="C5743FF27A6F4EEB851D48CBA990336D12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16">
    <w:name w:val="D8C28F4023954620B904DD6988089A7B11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16">
    <w:name w:val="52D13308D2AF4E599D5217A12943239C11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16">
    <w:name w:val="AEC44D381D5A4C1CBFD6C501B34110D111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17">
    <w:name w:val="FF9730703F5B417891C024BDE703A9DB11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91">
    <w:name w:val="41299075AA0140F29AC27BF14087C95B9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26">
    <w:name w:val="424781E485EC4C8B9BBEA62311A55CB12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23">
    <w:name w:val="C5743FF27A6F4EEB851D48CBA990336D12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17">
    <w:name w:val="D8C28F4023954620B904DD6988089A7B11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17">
    <w:name w:val="52D13308D2AF4E599D5217A12943239C11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17">
    <w:name w:val="AEC44D381D5A4C1CBFD6C501B34110D111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18">
    <w:name w:val="FF9730703F5B417891C024BDE703A9DB11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92">
    <w:name w:val="41299075AA0140F29AC27BF14087C95B9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27">
    <w:name w:val="424781E485EC4C8B9BBEA62311A55CB12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24">
    <w:name w:val="C5743FF27A6F4EEB851D48CBA990336D12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18">
    <w:name w:val="D8C28F4023954620B904DD6988089A7B11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18">
    <w:name w:val="52D13308D2AF4E599D5217A12943239C11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18">
    <w:name w:val="AEC44D381D5A4C1CBFD6C501B34110D111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19">
    <w:name w:val="FF9730703F5B417891C024BDE703A9DB11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93">
    <w:name w:val="41299075AA0140F29AC27BF14087C95B9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28">
    <w:name w:val="424781E485EC4C8B9BBEA62311A55CB12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25">
    <w:name w:val="C5743FF27A6F4EEB851D48CBA990336D12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19">
    <w:name w:val="D8C28F4023954620B904DD6988089A7B11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19">
    <w:name w:val="52D13308D2AF4E599D5217A12943239C11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19">
    <w:name w:val="AEC44D381D5A4C1CBFD6C501B34110D111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20">
    <w:name w:val="FF9730703F5B417891C024BDE703A9DB12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94">
    <w:name w:val="41299075AA0140F29AC27BF14087C95B9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29">
    <w:name w:val="424781E485EC4C8B9BBEA62311A55CB12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26">
    <w:name w:val="C5743FF27A6F4EEB851D48CBA990336D12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20">
    <w:name w:val="D8C28F4023954620B904DD6988089A7B12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20">
    <w:name w:val="52D13308D2AF4E599D5217A12943239C12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20">
    <w:name w:val="AEC44D381D5A4C1CBFD6C501B34110D112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21">
    <w:name w:val="FF9730703F5B417891C024BDE703A9DB12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95">
    <w:name w:val="41299075AA0140F29AC27BF14087C95B9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30">
    <w:name w:val="424781E485EC4C8B9BBEA62311A55CB13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27">
    <w:name w:val="C5743FF27A6F4EEB851D48CBA990336D12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21">
    <w:name w:val="D8C28F4023954620B904DD6988089A7B12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21">
    <w:name w:val="52D13308D2AF4E599D5217A12943239C12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21">
    <w:name w:val="AEC44D381D5A4C1CBFD6C501B34110D112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22">
    <w:name w:val="FF9730703F5B417891C024BDE703A9DB12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96">
    <w:name w:val="41299075AA0140F29AC27BF14087C95B9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31">
    <w:name w:val="424781E485EC4C8B9BBEA62311A55CB13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28">
    <w:name w:val="C5743FF27A6F4EEB851D48CBA990336D12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22">
    <w:name w:val="D8C28F4023954620B904DD6988089A7B12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22">
    <w:name w:val="52D13308D2AF4E599D5217A12943239C12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22">
    <w:name w:val="AEC44D381D5A4C1CBFD6C501B34110D112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23">
    <w:name w:val="FF9730703F5B417891C024BDE703A9DB12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97">
    <w:name w:val="41299075AA0140F29AC27BF14087C95B9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32">
    <w:name w:val="424781E485EC4C8B9BBEA62311A55CB13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29">
    <w:name w:val="C5743FF27A6F4EEB851D48CBA990336D12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23">
    <w:name w:val="D8C28F4023954620B904DD6988089A7B12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23">
    <w:name w:val="52D13308D2AF4E599D5217A12943239C12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23">
    <w:name w:val="AEC44D381D5A4C1CBFD6C501B34110D112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24">
    <w:name w:val="FF9730703F5B417891C024BDE703A9DB12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98">
    <w:name w:val="41299075AA0140F29AC27BF14087C95B9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33">
    <w:name w:val="424781E485EC4C8B9BBEA62311A55CB13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30">
    <w:name w:val="C5743FF27A6F4EEB851D48CBA990336D13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24">
    <w:name w:val="D8C28F4023954620B904DD6988089A7B12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24">
    <w:name w:val="52D13308D2AF4E599D5217A12943239C12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24">
    <w:name w:val="AEC44D381D5A4C1CBFD6C501B34110D112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25">
    <w:name w:val="FF9730703F5B417891C024BDE703A9DB12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99">
    <w:name w:val="41299075AA0140F29AC27BF14087C95B9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34">
    <w:name w:val="424781E485EC4C8B9BBEA62311A55CB13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31">
    <w:name w:val="C5743FF27A6F4EEB851D48CBA990336D13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25">
    <w:name w:val="D8C28F4023954620B904DD6988089A7B12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25">
    <w:name w:val="52D13308D2AF4E599D5217A12943239C12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25">
    <w:name w:val="AEC44D381D5A4C1CBFD6C501B34110D112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26">
    <w:name w:val="FF9730703F5B417891C024BDE703A9DB12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00">
    <w:name w:val="41299075AA0140F29AC27BF14087C95B10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35">
    <w:name w:val="424781E485EC4C8B9BBEA62311A55CB13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32">
    <w:name w:val="C5743FF27A6F4EEB851D48CBA990336D13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26">
    <w:name w:val="D8C28F4023954620B904DD6988089A7B12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26">
    <w:name w:val="52D13308D2AF4E599D5217A12943239C12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26">
    <w:name w:val="AEC44D381D5A4C1CBFD6C501B34110D112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27">
    <w:name w:val="FF9730703F5B417891C024BDE703A9DB12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01">
    <w:name w:val="41299075AA0140F29AC27BF14087C95B10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36">
    <w:name w:val="424781E485EC4C8B9BBEA62311A55CB13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33">
    <w:name w:val="C5743FF27A6F4EEB851D48CBA990336D13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27">
    <w:name w:val="D8C28F4023954620B904DD6988089A7B12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27">
    <w:name w:val="52D13308D2AF4E599D5217A12943239C12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27">
    <w:name w:val="AEC44D381D5A4C1CBFD6C501B34110D112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28">
    <w:name w:val="FF9730703F5B417891C024BDE703A9DB12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02">
    <w:name w:val="41299075AA0140F29AC27BF14087C95B10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37">
    <w:name w:val="424781E485EC4C8B9BBEA62311A55CB13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34">
    <w:name w:val="C5743FF27A6F4EEB851D48CBA990336D13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28">
    <w:name w:val="D8C28F4023954620B904DD6988089A7B12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28">
    <w:name w:val="52D13308D2AF4E599D5217A12943239C12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28">
    <w:name w:val="AEC44D381D5A4C1CBFD6C501B34110D112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29">
    <w:name w:val="FF9730703F5B417891C024BDE703A9DB12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03">
    <w:name w:val="41299075AA0140F29AC27BF14087C95B10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38">
    <w:name w:val="424781E485EC4C8B9BBEA62311A55CB13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35">
    <w:name w:val="C5743FF27A6F4EEB851D48CBA990336D13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29">
    <w:name w:val="D8C28F4023954620B904DD6988089A7B12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29">
    <w:name w:val="52D13308D2AF4E599D5217A12943239C12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29">
    <w:name w:val="AEC44D381D5A4C1CBFD6C501B34110D112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30">
    <w:name w:val="FF9730703F5B417891C024BDE703A9DB13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04">
    <w:name w:val="41299075AA0140F29AC27BF14087C95B10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39">
    <w:name w:val="424781E485EC4C8B9BBEA62311A55CB13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36">
    <w:name w:val="C5743FF27A6F4EEB851D48CBA990336D13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30">
    <w:name w:val="D8C28F4023954620B904DD6988089A7B13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30">
    <w:name w:val="52D13308D2AF4E599D5217A12943239C13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30">
    <w:name w:val="AEC44D381D5A4C1CBFD6C501B34110D113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31">
    <w:name w:val="FF9730703F5B417891C024BDE703A9DB13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05">
    <w:name w:val="41299075AA0140F29AC27BF14087C95B10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40">
    <w:name w:val="424781E485EC4C8B9BBEA62311A55CB14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37">
    <w:name w:val="C5743FF27A6F4EEB851D48CBA990336D13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31">
    <w:name w:val="D8C28F4023954620B904DD6988089A7B13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31">
    <w:name w:val="52D13308D2AF4E599D5217A12943239C13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31">
    <w:name w:val="AEC44D381D5A4C1CBFD6C501B34110D113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32">
    <w:name w:val="FF9730703F5B417891C024BDE703A9DB13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06">
    <w:name w:val="41299075AA0140F29AC27BF14087C95B10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41">
    <w:name w:val="424781E485EC4C8B9BBEA62311A55CB14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38">
    <w:name w:val="C5743FF27A6F4EEB851D48CBA990336D13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32">
    <w:name w:val="D8C28F4023954620B904DD6988089A7B13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32">
    <w:name w:val="52D13308D2AF4E599D5217A12943239C13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32">
    <w:name w:val="AEC44D381D5A4C1CBFD6C501B34110D113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33">
    <w:name w:val="FF9730703F5B417891C024BDE703A9DB13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07">
    <w:name w:val="41299075AA0140F29AC27BF14087C95B10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42">
    <w:name w:val="424781E485EC4C8B9BBEA62311A55CB14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39">
    <w:name w:val="C5743FF27A6F4EEB851D48CBA990336D13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33">
    <w:name w:val="D8C28F4023954620B904DD6988089A7B13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33">
    <w:name w:val="52D13308D2AF4E599D5217A12943239C13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33">
    <w:name w:val="AEC44D381D5A4C1CBFD6C501B34110D113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34">
    <w:name w:val="FF9730703F5B417891C024BDE703A9DB13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08">
    <w:name w:val="41299075AA0140F29AC27BF14087C95B10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43">
    <w:name w:val="424781E485EC4C8B9BBEA62311A55CB14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40">
    <w:name w:val="C5743FF27A6F4EEB851D48CBA990336D14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34">
    <w:name w:val="D8C28F4023954620B904DD6988089A7B13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34">
    <w:name w:val="52D13308D2AF4E599D5217A12943239C13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34">
    <w:name w:val="AEC44D381D5A4C1CBFD6C501B34110D113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35">
    <w:name w:val="FF9730703F5B417891C024BDE703A9DB13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09">
    <w:name w:val="41299075AA0140F29AC27BF14087C95B10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44">
    <w:name w:val="424781E485EC4C8B9BBEA62311A55CB14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41">
    <w:name w:val="C5743FF27A6F4EEB851D48CBA990336D14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35">
    <w:name w:val="D8C28F4023954620B904DD6988089A7B13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35">
    <w:name w:val="52D13308D2AF4E599D5217A12943239C13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35">
    <w:name w:val="AEC44D381D5A4C1CBFD6C501B34110D113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36">
    <w:name w:val="FF9730703F5B417891C024BDE703A9DB13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10">
    <w:name w:val="41299075AA0140F29AC27BF14087C95B11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45">
    <w:name w:val="424781E485EC4C8B9BBEA62311A55CB14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42">
    <w:name w:val="C5743FF27A6F4EEB851D48CBA990336D14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36">
    <w:name w:val="D8C28F4023954620B904DD6988089A7B13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36">
    <w:name w:val="52D13308D2AF4E599D5217A12943239C13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36">
    <w:name w:val="AEC44D381D5A4C1CBFD6C501B34110D113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37">
    <w:name w:val="FF9730703F5B417891C024BDE703A9DB13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11">
    <w:name w:val="41299075AA0140F29AC27BF14087C95B11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46">
    <w:name w:val="424781E485EC4C8B9BBEA62311A55CB14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43">
    <w:name w:val="C5743FF27A6F4EEB851D48CBA990336D14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37">
    <w:name w:val="D8C28F4023954620B904DD6988089A7B13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37">
    <w:name w:val="52D13308D2AF4E599D5217A12943239C13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37">
    <w:name w:val="AEC44D381D5A4C1CBFD6C501B34110D113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38">
    <w:name w:val="FF9730703F5B417891C024BDE703A9DB13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12">
    <w:name w:val="41299075AA0140F29AC27BF14087C95B11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47">
    <w:name w:val="424781E485EC4C8B9BBEA62311A55CB14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44">
    <w:name w:val="C5743FF27A6F4EEB851D48CBA990336D14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38">
    <w:name w:val="D8C28F4023954620B904DD6988089A7B13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38">
    <w:name w:val="52D13308D2AF4E599D5217A12943239C13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38">
    <w:name w:val="AEC44D381D5A4C1CBFD6C501B34110D113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39">
    <w:name w:val="FF9730703F5B417891C024BDE703A9DB13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13">
    <w:name w:val="41299075AA0140F29AC27BF14087C95B11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48">
    <w:name w:val="424781E485EC4C8B9BBEA62311A55CB14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45">
    <w:name w:val="C5743FF27A6F4EEB851D48CBA990336D14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39">
    <w:name w:val="D8C28F4023954620B904DD6988089A7B13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39">
    <w:name w:val="52D13308D2AF4E599D5217A12943239C13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39">
    <w:name w:val="AEC44D381D5A4C1CBFD6C501B34110D113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40">
    <w:name w:val="FF9730703F5B417891C024BDE703A9DB14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14">
    <w:name w:val="41299075AA0140F29AC27BF14087C95B11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49">
    <w:name w:val="424781E485EC4C8B9BBEA62311A55CB14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46">
    <w:name w:val="C5743FF27A6F4EEB851D48CBA990336D14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40">
    <w:name w:val="D8C28F4023954620B904DD6988089A7B14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40">
    <w:name w:val="52D13308D2AF4E599D5217A12943239C14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40">
    <w:name w:val="AEC44D381D5A4C1CBFD6C501B34110D114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41">
    <w:name w:val="FF9730703F5B417891C024BDE703A9DB14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15">
    <w:name w:val="41299075AA0140F29AC27BF14087C95B11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50">
    <w:name w:val="424781E485EC4C8B9BBEA62311A55CB15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47">
    <w:name w:val="C5743FF27A6F4EEB851D48CBA990336D14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41">
    <w:name w:val="D8C28F4023954620B904DD6988089A7B14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41">
    <w:name w:val="52D13308D2AF4E599D5217A12943239C14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41">
    <w:name w:val="AEC44D381D5A4C1CBFD6C501B34110D114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42">
    <w:name w:val="FF9730703F5B417891C024BDE703A9DB14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16">
    <w:name w:val="41299075AA0140F29AC27BF14087C95B11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51">
    <w:name w:val="424781E485EC4C8B9BBEA62311A55CB15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48">
    <w:name w:val="C5743FF27A6F4EEB851D48CBA990336D14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42">
    <w:name w:val="D8C28F4023954620B904DD6988089A7B14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42">
    <w:name w:val="52D13308D2AF4E599D5217A12943239C14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42">
    <w:name w:val="AEC44D381D5A4C1CBFD6C501B34110D114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43">
    <w:name w:val="FF9730703F5B417891C024BDE703A9DB14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17">
    <w:name w:val="41299075AA0140F29AC27BF14087C95B11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52">
    <w:name w:val="424781E485EC4C8B9BBEA62311A55CB15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49">
    <w:name w:val="C5743FF27A6F4EEB851D48CBA990336D14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43">
    <w:name w:val="D8C28F4023954620B904DD6988089A7B14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43">
    <w:name w:val="52D13308D2AF4E599D5217A12943239C14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43">
    <w:name w:val="AEC44D381D5A4C1CBFD6C501B34110D114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44">
    <w:name w:val="FF9730703F5B417891C024BDE703A9DB14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18">
    <w:name w:val="41299075AA0140F29AC27BF14087C95B11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53">
    <w:name w:val="424781E485EC4C8B9BBEA62311A55CB15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44">
    <w:name w:val="D8C28F4023954620B904DD6988089A7B14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44">
    <w:name w:val="52D13308D2AF4E599D5217A12943239C14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44">
    <w:name w:val="AEC44D381D5A4C1CBFD6C501B34110D114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45">
    <w:name w:val="FF9730703F5B417891C024BDE703A9DB14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19">
    <w:name w:val="41299075AA0140F29AC27BF14087C95B11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54">
    <w:name w:val="424781E485EC4C8B9BBEA62311A55CB15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45">
    <w:name w:val="D8C28F4023954620B904DD6988089A7B14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45">
    <w:name w:val="52D13308D2AF4E599D5217A12943239C14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45">
    <w:name w:val="AEC44D381D5A4C1CBFD6C501B34110D114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46">
    <w:name w:val="FF9730703F5B417891C024BDE703A9DB14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20">
    <w:name w:val="41299075AA0140F29AC27BF14087C95B12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55">
    <w:name w:val="424781E485EC4C8B9BBEA62311A55CB15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46">
    <w:name w:val="D8C28F4023954620B904DD6988089A7B14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46">
    <w:name w:val="52D13308D2AF4E599D5217A12943239C14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46">
    <w:name w:val="AEC44D381D5A4C1CBFD6C501B34110D114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47">
    <w:name w:val="FF9730703F5B417891C024BDE703A9DB14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21">
    <w:name w:val="41299075AA0140F29AC27BF14087C95B12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56">
    <w:name w:val="424781E485EC4C8B9BBEA62311A55CB15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47">
    <w:name w:val="D8C28F4023954620B904DD6988089A7B14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47">
    <w:name w:val="52D13308D2AF4E599D5217A12943239C14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47">
    <w:name w:val="AEC44D381D5A4C1CBFD6C501B34110D114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48">
    <w:name w:val="FF9730703F5B417891C024BDE703A9DB14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22">
    <w:name w:val="41299075AA0140F29AC27BF14087C95B12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57">
    <w:name w:val="424781E485EC4C8B9BBEA62311A55CB15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48">
    <w:name w:val="D8C28F4023954620B904DD6988089A7B14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48">
    <w:name w:val="52D13308D2AF4E599D5217A12943239C14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48">
    <w:name w:val="AEC44D381D5A4C1CBFD6C501B34110D114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49">
    <w:name w:val="FF9730703F5B417891C024BDE703A9DB14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23">
    <w:name w:val="41299075AA0140F29AC27BF14087C95B12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58">
    <w:name w:val="424781E485EC4C8B9BBEA62311A55CB15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49">
    <w:name w:val="D8C28F4023954620B904DD6988089A7B14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49">
    <w:name w:val="52D13308D2AF4E599D5217A12943239C14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49">
    <w:name w:val="AEC44D381D5A4C1CBFD6C501B34110D114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50">
    <w:name w:val="FF9730703F5B417891C024BDE703A9DB15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24">
    <w:name w:val="41299075AA0140F29AC27BF14087C95B12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59">
    <w:name w:val="424781E485EC4C8B9BBEA62311A55CB15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50">
    <w:name w:val="D8C28F4023954620B904DD6988089A7B15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50">
    <w:name w:val="52D13308D2AF4E599D5217A12943239C15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50">
    <w:name w:val="AEC44D381D5A4C1CBFD6C501B34110D115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51">
    <w:name w:val="FF9730703F5B417891C024BDE703A9DB15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25">
    <w:name w:val="41299075AA0140F29AC27BF14087C95B12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60">
    <w:name w:val="424781E485EC4C8B9BBEA62311A55CB16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51">
    <w:name w:val="D8C28F4023954620B904DD6988089A7B15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51">
    <w:name w:val="52D13308D2AF4E599D5217A12943239C15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51">
    <w:name w:val="AEC44D381D5A4C1CBFD6C501B34110D115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52">
    <w:name w:val="FF9730703F5B417891C024BDE703A9DB15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26">
    <w:name w:val="41299075AA0140F29AC27BF14087C95B12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61">
    <w:name w:val="424781E485EC4C8B9BBEA62311A55CB16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52">
    <w:name w:val="D8C28F4023954620B904DD6988089A7B15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52">
    <w:name w:val="52D13308D2AF4E599D5217A12943239C15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52">
    <w:name w:val="AEC44D381D5A4C1CBFD6C501B34110D115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53">
    <w:name w:val="FF9730703F5B417891C024BDE703A9DB15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27">
    <w:name w:val="41299075AA0140F29AC27BF14087C95B12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62">
    <w:name w:val="424781E485EC4C8B9BBEA62311A55CB16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53">
    <w:name w:val="D8C28F4023954620B904DD6988089A7B15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53">
    <w:name w:val="52D13308D2AF4E599D5217A12943239C15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53">
    <w:name w:val="AEC44D381D5A4C1CBFD6C501B34110D115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54">
    <w:name w:val="FF9730703F5B417891C024BDE703A9DB15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28">
    <w:name w:val="41299075AA0140F29AC27BF14087C95B12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63">
    <w:name w:val="424781E485EC4C8B9BBEA62311A55CB16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54">
    <w:name w:val="D8C28F4023954620B904DD6988089A7B15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54">
    <w:name w:val="52D13308D2AF4E599D5217A12943239C15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54">
    <w:name w:val="AEC44D381D5A4C1CBFD6C501B34110D115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55">
    <w:name w:val="FF9730703F5B417891C024BDE703A9DB15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29">
    <w:name w:val="41299075AA0140F29AC27BF14087C95B12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64">
    <w:name w:val="424781E485EC4C8B9BBEA62311A55CB16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55">
    <w:name w:val="D8C28F4023954620B904DD6988089A7B15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55">
    <w:name w:val="52D13308D2AF4E599D5217A12943239C15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55">
    <w:name w:val="AEC44D381D5A4C1CBFD6C501B34110D115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56">
    <w:name w:val="FF9730703F5B417891C024BDE703A9DB15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30">
    <w:name w:val="41299075AA0140F29AC27BF14087C95B13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65">
    <w:name w:val="424781E485EC4C8B9BBEA62311A55CB16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56">
    <w:name w:val="D8C28F4023954620B904DD6988089A7B15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56">
    <w:name w:val="52D13308D2AF4E599D5217A12943239C15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56">
    <w:name w:val="AEC44D381D5A4C1CBFD6C501B34110D115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57">
    <w:name w:val="FF9730703F5B417891C024BDE703A9DB15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31">
    <w:name w:val="41299075AA0140F29AC27BF14087C95B13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66">
    <w:name w:val="424781E485EC4C8B9BBEA62311A55CB16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57">
    <w:name w:val="D8C28F4023954620B904DD6988089A7B15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57">
    <w:name w:val="52D13308D2AF4E599D5217A12943239C15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57">
    <w:name w:val="AEC44D381D5A4C1CBFD6C501B34110D115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58">
    <w:name w:val="FF9730703F5B417891C024BDE703A9DB15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32">
    <w:name w:val="41299075AA0140F29AC27BF14087C95B13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67">
    <w:name w:val="424781E485EC4C8B9BBEA62311A55CB16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58">
    <w:name w:val="D8C28F4023954620B904DD6988089A7B15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58">
    <w:name w:val="52D13308D2AF4E599D5217A12943239C15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58">
    <w:name w:val="AEC44D381D5A4C1CBFD6C501B34110D115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59">
    <w:name w:val="FF9730703F5B417891C024BDE703A9DB15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33">
    <w:name w:val="41299075AA0140F29AC27BF14087C95B13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68">
    <w:name w:val="424781E485EC4C8B9BBEA62311A55CB16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59">
    <w:name w:val="D8C28F4023954620B904DD6988089A7B15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59">
    <w:name w:val="52D13308D2AF4E599D5217A12943239C15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59">
    <w:name w:val="AEC44D381D5A4C1CBFD6C501B34110D115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60">
    <w:name w:val="FF9730703F5B417891C024BDE703A9DB16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34">
    <w:name w:val="41299075AA0140F29AC27BF14087C95B13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69">
    <w:name w:val="424781E485EC4C8B9BBEA62311A55CB16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60">
    <w:name w:val="D8C28F4023954620B904DD6988089A7B16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60">
    <w:name w:val="52D13308D2AF4E599D5217A12943239C16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60">
    <w:name w:val="AEC44D381D5A4C1CBFD6C501B34110D116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61">
    <w:name w:val="FF9730703F5B417891C024BDE703A9DB16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35">
    <w:name w:val="41299075AA0140F29AC27BF14087C95B13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70">
    <w:name w:val="424781E485EC4C8B9BBEA62311A55CB17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61">
    <w:name w:val="D8C28F4023954620B904DD6988089A7B16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61">
    <w:name w:val="52D13308D2AF4E599D5217A12943239C16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61">
    <w:name w:val="AEC44D381D5A4C1CBFD6C501B34110D116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62">
    <w:name w:val="FF9730703F5B417891C024BDE703A9DB16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36">
    <w:name w:val="41299075AA0140F29AC27BF14087C95B13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71">
    <w:name w:val="424781E485EC4C8B9BBEA62311A55CB17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62">
    <w:name w:val="D8C28F4023954620B904DD6988089A7B16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62">
    <w:name w:val="52D13308D2AF4E599D5217A12943239C16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62">
    <w:name w:val="AEC44D381D5A4C1CBFD6C501B34110D116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63">
    <w:name w:val="FF9730703F5B417891C024BDE703A9DB16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37">
    <w:name w:val="41299075AA0140F29AC27BF14087C95B13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72">
    <w:name w:val="424781E485EC4C8B9BBEA62311A55CB17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63">
    <w:name w:val="D8C28F4023954620B904DD6988089A7B16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63">
    <w:name w:val="52D13308D2AF4E599D5217A12943239C16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63">
    <w:name w:val="AEC44D381D5A4C1CBFD6C501B34110D116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64">
    <w:name w:val="FF9730703F5B417891C024BDE703A9DB16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38">
    <w:name w:val="41299075AA0140F29AC27BF14087C95B13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73">
    <w:name w:val="424781E485EC4C8B9BBEA62311A55CB17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64">
    <w:name w:val="D8C28F4023954620B904DD6988089A7B16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64">
    <w:name w:val="52D13308D2AF4E599D5217A12943239C16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64">
    <w:name w:val="AEC44D381D5A4C1CBFD6C501B34110D116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65">
    <w:name w:val="FF9730703F5B417891C024BDE703A9DB16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39">
    <w:name w:val="41299075AA0140F29AC27BF14087C95B13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74">
    <w:name w:val="424781E485EC4C8B9BBEA62311A55CB17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40">
    <w:name w:val="41299075AA0140F29AC27BF14087C95B14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75">
    <w:name w:val="424781E485EC4C8B9BBEA62311A55CB17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41">
    <w:name w:val="41299075AA0140F29AC27BF14087C95B141"/>
    <w:rsid w:val="000304C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76">
    <w:name w:val="424781E485EC4C8B9BBEA62311A55CB176"/>
    <w:rsid w:val="000304C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42">
    <w:name w:val="41299075AA0140F29AC27BF14087C95B142"/>
    <w:rsid w:val="000304C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77">
    <w:name w:val="424781E485EC4C8B9BBEA62311A55CB177"/>
    <w:rsid w:val="000304C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43">
    <w:name w:val="41299075AA0140F29AC27BF14087C95B143"/>
    <w:rsid w:val="000304C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78">
    <w:name w:val="424781E485EC4C8B9BBEA62311A55CB178"/>
    <w:rsid w:val="000304C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">
    <w:name w:val="04FF674C56B04440B2E5034B8A28316E"/>
    <w:rsid w:val="00AF0E81"/>
    <w:pPr>
      <w:spacing w:after="200" w:line="276" w:lineRule="auto"/>
    </w:pPr>
    <w:rPr>
      <w:lang w:val="es-ES" w:eastAsia="es-ES"/>
    </w:rPr>
  </w:style>
  <w:style w:type="paragraph" w:customStyle="1" w:styleId="D8C28F4023954620B904DD6988089A7B165">
    <w:name w:val="D8C28F4023954620B904DD6988089A7B165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65">
    <w:name w:val="52D13308D2AF4E599D5217A12943239C165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65">
    <w:name w:val="AEC44D381D5A4C1CBFD6C501B34110D1165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1">
    <w:name w:val="04FF674C56B04440B2E5034B8A28316E1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44">
    <w:name w:val="41299075AA0140F29AC27BF14087C95B144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8586450E58B44E593C5BB070991E6DF">
    <w:name w:val="88586450E58B44E593C5BB070991E6DF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66">
    <w:name w:val="D8C28F4023954620B904DD6988089A7B166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66">
    <w:name w:val="52D13308D2AF4E599D5217A12943239C166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66">
    <w:name w:val="AEC44D381D5A4C1CBFD6C501B34110D1166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2">
    <w:name w:val="04FF674C56B04440B2E5034B8A28316E2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45">
    <w:name w:val="41299075AA0140F29AC27BF14087C95B145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8586450E58B44E593C5BB070991E6DF1">
    <w:name w:val="88586450E58B44E593C5BB070991E6DF1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67">
    <w:name w:val="D8C28F4023954620B904DD6988089A7B167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67">
    <w:name w:val="52D13308D2AF4E599D5217A12943239C167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67">
    <w:name w:val="AEC44D381D5A4C1CBFD6C501B34110D1167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3">
    <w:name w:val="04FF674C56B04440B2E5034B8A28316E3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46">
    <w:name w:val="41299075AA0140F29AC27BF14087C95B146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8586450E58B44E593C5BB070991E6DF2">
    <w:name w:val="88586450E58B44E593C5BB070991E6DF2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68">
    <w:name w:val="D8C28F4023954620B904DD6988089A7B168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68">
    <w:name w:val="52D13308D2AF4E599D5217A12943239C168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68">
    <w:name w:val="AEC44D381D5A4C1CBFD6C501B34110D1168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4">
    <w:name w:val="04FF674C56B04440B2E5034B8A28316E4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47">
    <w:name w:val="41299075AA0140F29AC27BF14087C95B147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8586450E58B44E593C5BB070991E6DF3">
    <w:name w:val="88586450E58B44E593C5BB070991E6DF3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69">
    <w:name w:val="D8C28F4023954620B904DD6988089A7B169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69">
    <w:name w:val="52D13308D2AF4E599D5217A12943239C169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69">
    <w:name w:val="AEC44D381D5A4C1CBFD6C501B34110D1169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5">
    <w:name w:val="04FF674C56B04440B2E5034B8A28316E5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48">
    <w:name w:val="41299075AA0140F29AC27BF14087C95B148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8586450E58B44E593C5BB070991E6DF4">
    <w:name w:val="88586450E58B44E593C5BB070991E6DF4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70">
    <w:name w:val="D8C28F4023954620B904DD6988089A7B170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70">
    <w:name w:val="52D13308D2AF4E599D5217A12943239C170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70">
    <w:name w:val="AEC44D381D5A4C1CBFD6C501B34110D1170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6">
    <w:name w:val="04FF674C56B04440B2E5034B8A28316E6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49">
    <w:name w:val="41299075AA0140F29AC27BF14087C95B149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8586450E58B44E593C5BB070991E6DF5">
    <w:name w:val="88586450E58B44E593C5BB070991E6DF5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71">
    <w:name w:val="D8C28F4023954620B904DD6988089A7B171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71">
    <w:name w:val="52D13308D2AF4E599D5217A12943239C171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71">
    <w:name w:val="AEC44D381D5A4C1CBFD6C501B34110D1171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7">
    <w:name w:val="04FF674C56B04440B2E5034B8A28316E7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50">
    <w:name w:val="41299075AA0140F29AC27BF14087C95B150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8586450E58B44E593C5BB070991E6DF6">
    <w:name w:val="88586450E58B44E593C5BB070991E6DF6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72">
    <w:name w:val="D8C28F4023954620B904DD6988089A7B172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72">
    <w:name w:val="52D13308D2AF4E599D5217A12943239C172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72">
    <w:name w:val="AEC44D381D5A4C1CBFD6C501B34110D1172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8">
    <w:name w:val="04FF674C56B04440B2E5034B8A28316E8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51">
    <w:name w:val="41299075AA0140F29AC27BF14087C95B151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">
    <w:name w:val="D66D3B87F6F24163AD0314E6BB25CB60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73">
    <w:name w:val="D8C28F4023954620B904DD6988089A7B173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73">
    <w:name w:val="52D13308D2AF4E599D5217A12943239C173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73">
    <w:name w:val="AEC44D381D5A4C1CBFD6C501B34110D1173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9">
    <w:name w:val="04FF674C56B04440B2E5034B8A28316E9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52">
    <w:name w:val="41299075AA0140F29AC27BF14087C95B152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1">
    <w:name w:val="D66D3B87F6F24163AD0314E6BB25CB601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74">
    <w:name w:val="D8C28F4023954620B904DD6988089A7B174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74">
    <w:name w:val="52D13308D2AF4E599D5217A12943239C174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74">
    <w:name w:val="AEC44D381D5A4C1CBFD6C501B34110D1174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10">
    <w:name w:val="04FF674C56B04440B2E5034B8A28316E10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53">
    <w:name w:val="41299075AA0140F29AC27BF14087C95B153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2">
    <w:name w:val="D66D3B87F6F24163AD0314E6BB25CB602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75">
    <w:name w:val="D8C28F4023954620B904DD6988089A7B175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75">
    <w:name w:val="52D13308D2AF4E599D5217A12943239C175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75">
    <w:name w:val="AEC44D381D5A4C1CBFD6C501B34110D1175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11">
    <w:name w:val="04FF674C56B04440B2E5034B8A28316E11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54">
    <w:name w:val="41299075AA0140F29AC27BF14087C95B154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3">
    <w:name w:val="D66D3B87F6F24163AD0314E6BB25CB603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76">
    <w:name w:val="D8C28F4023954620B904DD6988089A7B176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76">
    <w:name w:val="52D13308D2AF4E599D5217A12943239C176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76">
    <w:name w:val="AEC44D381D5A4C1CBFD6C501B34110D1176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12">
    <w:name w:val="04FF674C56B04440B2E5034B8A28316E12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55">
    <w:name w:val="41299075AA0140F29AC27BF14087C95B155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4">
    <w:name w:val="D66D3B87F6F24163AD0314E6BB25CB604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77">
    <w:name w:val="D8C28F4023954620B904DD6988089A7B177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77">
    <w:name w:val="52D13308D2AF4E599D5217A12943239C177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77">
    <w:name w:val="AEC44D381D5A4C1CBFD6C501B34110D1177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13">
    <w:name w:val="04FF674C56B04440B2E5034B8A28316E13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56">
    <w:name w:val="41299075AA0140F29AC27BF14087C95B156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5">
    <w:name w:val="D66D3B87F6F24163AD0314E6BB25CB605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78">
    <w:name w:val="D8C28F4023954620B904DD6988089A7B178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78">
    <w:name w:val="52D13308D2AF4E599D5217A12943239C178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78">
    <w:name w:val="AEC44D381D5A4C1CBFD6C501B34110D1178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14">
    <w:name w:val="04FF674C56B04440B2E5034B8A28316E14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57">
    <w:name w:val="41299075AA0140F29AC27BF14087C95B157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6">
    <w:name w:val="D66D3B87F6F24163AD0314E6BB25CB606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79">
    <w:name w:val="D8C28F4023954620B904DD6988089A7B179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79">
    <w:name w:val="52D13308D2AF4E599D5217A12943239C179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79">
    <w:name w:val="AEC44D381D5A4C1CBFD6C501B34110D1179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15">
    <w:name w:val="04FF674C56B04440B2E5034B8A28316E15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58">
    <w:name w:val="41299075AA0140F29AC27BF14087C95B158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7">
    <w:name w:val="D66D3B87F6F24163AD0314E6BB25CB607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80">
    <w:name w:val="D8C28F4023954620B904DD6988089A7B180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80">
    <w:name w:val="52D13308D2AF4E599D5217A12943239C180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80">
    <w:name w:val="AEC44D381D5A4C1CBFD6C501B34110D1180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16">
    <w:name w:val="04FF674C56B04440B2E5034B8A28316E16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59">
    <w:name w:val="41299075AA0140F29AC27BF14087C95B159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8">
    <w:name w:val="D66D3B87F6F24163AD0314E6BB25CB608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81">
    <w:name w:val="D8C28F4023954620B904DD6988089A7B181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81">
    <w:name w:val="52D13308D2AF4E599D5217A12943239C181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81">
    <w:name w:val="AEC44D381D5A4C1CBFD6C501B34110D1181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17">
    <w:name w:val="04FF674C56B04440B2E5034B8A28316E17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60">
    <w:name w:val="41299075AA0140F29AC27BF14087C95B160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9">
    <w:name w:val="D66D3B87F6F24163AD0314E6BB25CB609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82">
    <w:name w:val="D8C28F4023954620B904DD6988089A7B182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82">
    <w:name w:val="52D13308D2AF4E599D5217A12943239C182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82">
    <w:name w:val="AEC44D381D5A4C1CBFD6C501B34110D1182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18">
    <w:name w:val="04FF674C56B04440B2E5034B8A28316E18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61">
    <w:name w:val="41299075AA0140F29AC27BF14087C95B161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10">
    <w:name w:val="D66D3B87F6F24163AD0314E6BB25CB6010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83">
    <w:name w:val="D8C28F4023954620B904DD6988089A7B183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83">
    <w:name w:val="52D13308D2AF4E599D5217A12943239C183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83">
    <w:name w:val="AEC44D381D5A4C1CBFD6C501B34110D1183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19">
    <w:name w:val="04FF674C56B04440B2E5034B8A28316E19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62">
    <w:name w:val="41299075AA0140F29AC27BF14087C95B162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11">
    <w:name w:val="D66D3B87F6F24163AD0314E6BB25CB6011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84">
    <w:name w:val="D8C28F4023954620B904DD6988089A7B184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84">
    <w:name w:val="52D13308D2AF4E599D5217A12943239C184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84">
    <w:name w:val="AEC44D381D5A4C1CBFD6C501B34110D1184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20">
    <w:name w:val="04FF674C56B04440B2E5034B8A28316E20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63">
    <w:name w:val="41299075AA0140F29AC27BF14087C95B163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12">
    <w:name w:val="D66D3B87F6F24163AD0314E6BB25CB6012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85">
    <w:name w:val="D8C28F4023954620B904DD6988089A7B185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85">
    <w:name w:val="52D13308D2AF4E599D5217A12943239C185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85">
    <w:name w:val="AEC44D381D5A4C1CBFD6C501B34110D1185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21">
    <w:name w:val="04FF674C56B04440B2E5034B8A28316E21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64">
    <w:name w:val="41299075AA0140F29AC27BF14087C95B164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13">
    <w:name w:val="D66D3B87F6F24163AD0314E6BB25CB6013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1E2A91D91AD4B4C9485EC05869F45CD">
    <w:name w:val="81E2A91D91AD4B4C9485EC05869F45CD"/>
    <w:rsid w:val="00F63071"/>
    <w:pPr>
      <w:spacing w:after="200" w:line="276" w:lineRule="auto"/>
    </w:pPr>
    <w:rPr>
      <w:lang w:val="es-ES" w:eastAsia="es-ES"/>
    </w:rPr>
  </w:style>
  <w:style w:type="paragraph" w:customStyle="1" w:styleId="D8C28F4023954620B904DD6988089A7B186">
    <w:name w:val="D8C28F4023954620B904DD6988089A7B186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86">
    <w:name w:val="52D13308D2AF4E599D5217A12943239C186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86">
    <w:name w:val="AEC44D381D5A4C1CBFD6C501B34110D1186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22">
    <w:name w:val="04FF674C56B04440B2E5034B8A28316E22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65">
    <w:name w:val="41299075AA0140F29AC27BF14087C95B165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14">
    <w:name w:val="D66D3B87F6F24163AD0314E6BB25CB6014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87">
    <w:name w:val="D8C28F4023954620B904DD6988089A7B187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87">
    <w:name w:val="52D13308D2AF4E599D5217A12943239C187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87">
    <w:name w:val="AEC44D381D5A4C1CBFD6C501B34110D1187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23">
    <w:name w:val="04FF674C56B04440B2E5034B8A28316E23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66">
    <w:name w:val="41299075AA0140F29AC27BF14087C95B166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15">
    <w:name w:val="D66D3B87F6F24163AD0314E6BB25CB6015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88">
    <w:name w:val="D8C28F4023954620B904DD6988089A7B188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88">
    <w:name w:val="52D13308D2AF4E599D5217A12943239C188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88">
    <w:name w:val="AEC44D381D5A4C1CBFD6C501B34110D1188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24">
    <w:name w:val="04FF674C56B04440B2E5034B8A28316E24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67">
    <w:name w:val="41299075AA0140F29AC27BF14087C95B167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16">
    <w:name w:val="D66D3B87F6F24163AD0314E6BB25CB6016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89">
    <w:name w:val="D8C28F4023954620B904DD6988089A7B189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89">
    <w:name w:val="52D13308D2AF4E599D5217A12943239C189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89">
    <w:name w:val="AEC44D381D5A4C1CBFD6C501B34110D1189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25">
    <w:name w:val="04FF674C56B04440B2E5034B8A28316E25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68">
    <w:name w:val="41299075AA0140F29AC27BF14087C95B168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17">
    <w:name w:val="D66D3B87F6F24163AD0314E6BB25CB6017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90">
    <w:name w:val="D8C28F4023954620B904DD6988089A7B190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90">
    <w:name w:val="52D13308D2AF4E599D5217A12943239C190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90">
    <w:name w:val="AEC44D381D5A4C1CBFD6C501B34110D1190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26">
    <w:name w:val="04FF674C56B04440B2E5034B8A28316E26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69">
    <w:name w:val="41299075AA0140F29AC27BF14087C95B169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18">
    <w:name w:val="D66D3B87F6F24163AD0314E6BB25CB6018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91">
    <w:name w:val="D8C28F4023954620B904DD6988089A7B191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91">
    <w:name w:val="52D13308D2AF4E599D5217A12943239C191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91">
    <w:name w:val="AEC44D381D5A4C1CBFD6C501B34110D1191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27">
    <w:name w:val="04FF674C56B04440B2E5034B8A28316E27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70">
    <w:name w:val="41299075AA0140F29AC27BF14087C95B170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19">
    <w:name w:val="D66D3B87F6F24163AD0314E6BB25CB6019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92">
    <w:name w:val="D8C28F4023954620B904DD6988089A7B192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92">
    <w:name w:val="52D13308D2AF4E599D5217A12943239C192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92">
    <w:name w:val="AEC44D381D5A4C1CBFD6C501B34110D1192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28">
    <w:name w:val="04FF674C56B04440B2E5034B8A28316E28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71">
    <w:name w:val="41299075AA0140F29AC27BF14087C95B171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20">
    <w:name w:val="D66D3B87F6F24163AD0314E6BB25CB6020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93">
    <w:name w:val="D8C28F4023954620B904DD6988089A7B193"/>
    <w:rsid w:val="00106B5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93">
    <w:name w:val="52D13308D2AF4E599D5217A12943239C193"/>
    <w:rsid w:val="00106B5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93">
    <w:name w:val="AEC44D381D5A4C1CBFD6C501B34110D1193"/>
    <w:rsid w:val="00106B5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29">
    <w:name w:val="04FF674C56B04440B2E5034B8A28316E29"/>
    <w:rsid w:val="00106B5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72">
    <w:name w:val="41299075AA0140F29AC27BF14087C95B172"/>
    <w:rsid w:val="00106B5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A4481AAE38248AD8D7DA0CB08F51D4C">
    <w:name w:val="CA4481AAE38248AD8D7DA0CB08F51D4C"/>
    <w:rsid w:val="00106B5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94">
    <w:name w:val="D8C28F4023954620B904DD6988089A7B194"/>
    <w:rsid w:val="0083183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94">
    <w:name w:val="52D13308D2AF4E599D5217A12943239C194"/>
    <w:rsid w:val="0083183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94">
    <w:name w:val="AEC44D381D5A4C1CBFD6C501B34110D1194"/>
    <w:rsid w:val="0083183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30">
    <w:name w:val="04FF674C56B04440B2E5034B8A28316E30"/>
    <w:rsid w:val="0083183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73">
    <w:name w:val="41299075AA0140F29AC27BF14087C95B173"/>
    <w:rsid w:val="0083183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4DA61DBDC0A4620A0525342F608CD3A">
    <w:name w:val="A4DA61DBDC0A4620A0525342F608CD3A"/>
    <w:rsid w:val="0083183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95">
    <w:name w:val="D8C28F4023954620B904DD6988089A7B195"/>
    <w:rsid w:val="0021596F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95">
    <w:name w:val="52D13308D2AF4E599D5217A12943239C195"/>
    <w:rsid w:val="0021596F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95">
    <w:name w:val="AEC44D381D5A4C1CBFD6C501B34110D1195"/>
    <w:rsid w:val="0021596F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31">
    <w:name w:val="04FF674C56B04440B2E5034B8A28316E31"/>
    <w:rsid w:val="0021596F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74">
    <w:name w:val="41299075AA0140F29AC27BF14087C95B174"/>
    <w:rsid w:val="0021596F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96BAD72074B4C8AAA970A0D3A985980">
    <w:name w:val="296BAD72074B4C8AAA970A0D3A985980"/>
    <w:rsid w:val="0021596F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96">
    <w:name w:val="D8C28F4023954620B904DD6988089A7B196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96">
    <w:name w:val="52D13308D2AF4E599D5217A12943239C196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96">
    <w:name w:val="AEC44D381D5A4C1CBFD6C501B34110D1196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32">
    <w:name w:val="04FF674C56B04440B2E5034B8A28316E32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967157E703494C35A490079DB800EFDE">
    <w:name w:val="967157E703494C35A490079DB800EFDE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97">
    <w:name w:val="D8C28F4023954620B904DD6988089A7B197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97">
    <w:name w:val="52D13308D2AF4E599D5217A12943239C197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97">
    <w:name w:val="AEC44D381D5A4C1CBFD6C501B34110D1197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33">
    <w:name w:val="04FF674C56B04440B2E5034B8A28316E33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967157E703494C35A490079DB800EFDE1">
    <w:name w:val="967157E703494C35A490079DB800EFDE1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98">
    <w:name w:val="D8C28F4023954620B904DD6988089A7B198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98">
    <w:name w:val="52D13308D2AF4E599D5217A12943239C198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98">
    <w:name w:val="AEC44D381D5A4C1CBFD6C501B34110D1198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34">
    <w:name w:val="04FF674C56B04440B2E5034B8A28316E34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99">
    <w:name w:val="D8C28F4023954620B904DD6988089A7B199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99">
    <w:name w:val="52D13308D2AF4E599D5217A12943239C199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99">
    <w:name w:val="AEC44D381D5A4C1CBFD6C501B34110D1199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35">
    <w:name w:val="04FF674C56B04440B2E5034B8A28316E35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00">
    <w:name w:val="D8C28F4023954620B904DD6988089A7B200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00">
    <w:name w:val="52D13308D2AF4E599D5217A12943239C200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00">
    <w:name w:val="AEC44D381D5A4C1CBFD6C501B34110D1200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36">
    <w:name w:val="04FF674C56B04440B2E5034B8A28316E36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01">
    <w:name w:val="D8C28F4023954620B904DD6988089A7B201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01">
    <w:name w:val="52D13308D2AF4E599D5217A12943239C201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01">
    <w:name w:val="AEC44D381D5A4C1CBFD6C501B34110D1201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37">
    <w:name w:val="04FF674C56B04440B2E5034B8A28316E37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02">
    <w:name w:val="D8C28F4023954620B904DD6988089A7B202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02">
    <w:name w:val="52D13308D2AF4E599D5217A12943239C202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02">
    <w:name w:val="AEC44D381D5A4C1CBFD6C501B34110D1202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38">
    <w:name w:val="04FF674C56B04440B2E5034B8A28316E38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03">
    <w:name w:val="D8C28F4023954620B904DD6988089A7B203"/>
    <w:rsid w:val="00EB7DC8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03">
    <w:name w:val="52D13308D2AF4E599D5217A12943239C203"/>
    <w:rsid w:val="00EB7DC8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03">
    <w:name w:val="AEC44D381D5A4C1CBFD6C501B34110D1203"/>
    <w:rsid w:val="00EB7DC8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39">
    <w:name w:val="04FF674C56B04440B2E5034B8A28316E39"/>
    <w:rsid w:val="00EB7DC8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04">
    <w:name w:val="D8C28F4023954620B904DD6988089A7B204"/>
    <w:rsid w:val="002F592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04">
    <w:name w:val="52D13308D2AF4E599D5217A12943239C204"/>
    <w:rsid w:val="002F592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04">
    <w:name w:val="AEC44D381D5A4C1CBFD6C501B34110D1204"/>
    <w:rsid w:val="002F592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40">
    <w:name w:val="04FF674C56B04440B2E5034B8A28316E40"/>
    <w:rsid w:val="002F592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6D8B-A57A-4543-9EAC-E876A618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MEV Erika G. Morales C</dc:creator>
  <cp:lastModifiedBy>JAVIER LOPEZ PEREZ</cp:lastModifiedBy>
  <cp:revision>2</cp:revision>
  <cp:lastPrinted>2015-02-05T18:32:00Z</cp:lastPrinted>
  <dcterms:created xsi:type="dcterms:W3CDTF">2016-01-20T22:23:00Z</dcterms:created>
  <dcterms:modified xsi:type="dcterms:W3CDTF">2016-01-20T22:23:00Z</dcterms:modified>
</cp:coreProperties>
</file>